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946"/>
        <w:gridCol w:w="2268"/>
        <w:gridCol w:w="4046"/>
      </w:tblGrid>
      <w:tr w:rsidR="00477B36" w14:paraId="1D74F641" w14:textId="77777777" w:rsidTr="00477B36">
        <w:tc>
          <w:tcPr>
            <w:tcW w:w="1526" w:type="dxa"/>
            <w:shd w:val="clear" w:color="auto" w:fill="F2F2F2" w:themeFill="background1" w:themeFillShade="F2"/>
          </w:tcPr>
          <w:p w14:paraId="270B3CC2" w14:textId="61A1834D" w:rsidR="00477B36" w:rsidRDefault="00477B36" w:rsidP="00CC766E">
            <w:r>
              <w:t>Tour</w:t>
            </w:r>
            <w:r w:rsidR="00D66F75">
              <w:t>/Route</w:t>
            </w:r>
            <w:bookmarkStart w:id="0" w:name="_GoBack"/>
            <w:bookmarkEnd w:id="0"/>
            <w:r>
              <w:t>:</w:t>
            </w:r>
          </w:p>
        </w:tc>
        <w:tc>
          <w:tcPr>
            <w:tcW w:w="6946" w:type="dxa"/>
          </w:tcPr>
          <w:p w14:paraId="7526A9ED" w14:textId="205668C8" w:rsidR="00477B36" w:rsidRDefault="00477B36" w:rsidP="00477B36"/>
        </w:tc>
        <w:tc>
          <w:tcPr>
            <w:tcW w:w="2268" w:type="dxa"/>
            <w:shd w:val="clear" w:color="auto" w:fill="F2F2F2" w:themeFill="background1" w:themeFillShade="F2"/>
          </w:tcPr>
          <w:p w14:paraId="6751E5ED" w14:textId="2A616D25" w:rsidR="00477B36" w:rsidRDefault="00477B36" w:rsidP="00CC766E">
            <w:r>
              <w:t>Datum:</w:t>
            </w:r>
          </w:p>
        </w:tc>
        <w:tc>
          <w:tcPr>
            <w:tcW w:w="4046" w:type="dxa"/>
          </w:tcPr>
          <w:p w14:paraId="4BEEA677" w14:textId="2DFE7209" w:rsidR="00477B36" w:rsidRDefault="00477B36" w:rsidP="00CC766E"/>
        </w:tc>
      </w:tr>
      <w:tr w:rsidR="00477B36" w14:paraId="6465AE2E" w14:textId="77777777" w:rsidTr="00477B36">
        <w:tc>
          <w:tcPr>
            <w:tcW w:w="1526" w:type="dxa"/>
            <w:shd w:val="clear" w:color="auto" w:fill="F2F2F2" w:themeFill="background1" w:themeFillShade="F2"/>
          </w:tcPr>
          <w:p w14:paraId="2B17D8FB" w14:textId="1B0F05E2" w:rsidR="00477B36" w:rsidRDefault="00477B36" w:rsidP="00CC766E">
            <w:r>
              <w:t>Tourenleiter:</w:t>
            </w:r>
          </w:p>
        </w:tc>
        <w:tc>
          <w:tcPr>
            <w:tcW w:w="6946" w:type="dxa"/>
          </w:tcPr>
          <w:p w14:paraId="4CEBE5F5" w14:textId="77777777" w:rsidR="00477B36" w:rsidRDefault="00477B36" w:rsidP="00CC766E"/>
        </w:tc>
        <w:tc>
          <w:tcPr>
            <w:tcW w:w="2268" w:type="dxa"/>
            <w:shd w:val="clear" w:color="auto" w:fill="F2F2F2" w:themeFill="background1" w:themeFillShade="F2"/>
          </w:tcPr>
          <w:p w14:paraId="10E1BA81" w14:textId="76A4E733" w:rsidR="00477B36" w:rsidRDefault="00477B36" w:rsidP="00CC766E">
            <w:r>
              <w:t>Ausgangs-/Zielort:</w:t>
            </w:r>
          </w:p>
        </w:tc>
        <w:tc>
          <w:tcPr>
            <w:tcW w:w="4046" w:type="dxa"/>
          </w:tcPr>
          <w:p w14:paraId="3EBC99D1" w14:textId="156991A6" w:rsidR="00477B36" w:rsidRDefault="00477B36" w:rsidP="00CC766E"/>
        </w:tc>
      </w:tr>
    </w:tbl>
    <w:p w14:paraId="61003CC1" w14:textId="0D620CAF" w:rsidR="00F26C94" w:rsidRPr="00FA5D96" w:rsidRDefault="00F26C94" w:rsidP="00CC766E">
      <w:pPr>
        <w:rPr>
          <w:sz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1417"/>
        <w:gridCol w:w="4536"/>
        <w:gridCol w:w="2694"/>
      </w:tblGrid>
      <w:tr w:rsidR="00477B36" w14:paraId="7077E830" w14:textId="77777777" w:rsidTr="001F644E">
        <w:tc>
          <w:tcPr>
            <w:tcW w:w="675" w:type="dxa"/>
            <w:shd w:val="clear" w:color="auto" w:fill="F2F2F2" w:themeFill="background1" w:themeFillShade="F2"/>
          </w:tcPr>
          <w:p w14:paraId="68323CF4" w14:textId="77777777" w:rsidR="00477B36" w:rsidRDefault="00477B36" w:rsidP="004F6A2E">
            <w:pPr>
              <w:spacing w:line="240" w:lineRule="auto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A5957BF" w14:textId="0552423C" w:rsidR="00477B36" w:rsidRDefault="00D66F75" w:rsidP="004F6A2E">
            <w:pPr>
              <w:spacing w:line="240" w:lineRule="auto"/>
            </w:pPr>
            <w:r>
              <w:t xml:space="preserve">Vorname, </w:t>
            </w:r>
            <w:r w:rsidR="00477B36">
              <w:t>Name ¦ Ort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8824F0" w14:textId="77777777" w:rsidR="00477B36" w:rsidRDefault="00477B36" w:rsidP="004F6A2E">
            <w:pPr>
              <w:spacing w:line="240" w:lineRule="auto"/>
            </w:pPr>
            <w:proofErr w:type="spellStart"/>
            <w:r>
              <w:t>Mobiltel</w:t>
            </w:r>
            <w:proofErr w:type="spellEnd"/>
            <w:r>
              <w:t>.-Nr.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FDC9E8" w14:textId="350A220A" w:rsidR="00477B36" w:rsidRDefault="00477B36" w:rsidP="004F6A2E">
            <w:pPr>
              <w:spacing w:line="240" w:lineRule="auto"/>
            </w:pPr>
            <w:r>
              <w:t>TL ¦ SF ¦ TN ¦ BF ¦ …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0377E09" w14:textId="77777777" w:rsidR="00477B36" w:rsidRDefault="00477B36" w:rsidP="004F6A2E">
            <w:pPr>
              <w:spacing w:line="240" w:lineRule="auto"/>
            </w:pPr>
            <w:r>
              <w:t>Notfallkontakt</w:t>
            </w:r>
          </w:p>
          <w:p w14:paraId="6BEAD972" w14:textId="77777777" w:rsidR="00477B36" w:rsidRDefault="00477B36" w:rsidP="004F6A2E">
            <w:pPr>
              <w:spacing w:line="240" w:lineRule="auto"/>
            </w:pPr>
            <w:r>
              <w:rPr>
                <w:sz w:val="16"/>
              </w:rPr>
              <w:t xml:space="preserve">Name ¦ </w:t>
            </w:r>
            <w:proofErr w:type="spellStart"/>
            <w:r>
              <w:rPr>
                <w:sz w:val="16"/>
              </w:rPr>
              <w:t>Mobiltel</w:t>
            </w:r>
            <w:proofErr w:type="spellEnd"/>
            <w:r>
              <w:rPr>
                <w:sz w:val="16"/>
              </w:rPr>
              <w:t>./Tel. ¦ Ort ¦ Beziehung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BA4E87E" w14:textId="77777777" w:rsidR="00477B36" w:rsidRDefault="00477B36" w:rsidP="004F6A2E">
            <w:pPr>
              <w:spacing w:line="240" w:lineRule="auto"/>
            </w:pPr>
            <w:r>
              <w:t>Bemerkung</w:t>
            </w:r>
          </w:p>
        </w:tc>
      </w:tr>
      <w:tr w:rsidR="00477B36" w14:paraId="5C58D807" w14:textId="77777777" w:rsidTr="00D66F75">
        <w:trPr>
          <w:trHeight w:val="567"/>
        </w:trPr>
        <w:tc>
          <w:tcPr>
            <w:tcW w:w="675" w:type="dxa"/>
          </w:tcPr>
          <w:p w14:paraId="43135F0A" w14:textId="11AB1869" w:rsidR="00477B36" w:rsidRDefault="00D66F75" w:rsidP="004F6A2E">
            <w:pPr>
              <w:spacing w:line="240" w:lineRule="auto"/>
            </w:pPr>
            <w:r>
              <w:t>01</w:t>
            </w:r>
          </w:p>
        </w:tc>
        <w:tc>
          <w:tcPr>
            <w:tcW w:w="3544" w:type="dxa"/>
          </w:tcPr>
          <w:p w14:paraId="5931E829" w14:textId="5F6FDB1C" w:rsidR="00477B36" w:rsidRDefault="00477B36" w:rsidP="004F6A2E">
            <w:pPr>
              <w:spacing w:line="240" w:lineRule="auto"/>
            </w:pPr>
          </w:p>
        </w:tc>
        <w:tc>
          <w:tcPr>
            <w:tcW w:w="1843" w:type="dxa"/>
          </w:tcPr>
          <w:p w14:paraId="6AA44B74" w14:textId="75231F2C" w:rsidR="00477B36" w:rsidRDefault="00477B36" w:rsidP="004F6A2E">
            <w:pPr>
              <w:spacing w:line="240" w:lineRule="auto"/>
            </w:pPr>
          </w:p>
        </w:tc>
        <w:tc>
          <w:tcPr>
            <w:tcW w:w="1417" w:type="dxa"/>
          </w:tcPr>
          <w:p w14:paraId="3BEF83D2" w14:textId="19733E20" w:rsidR="00477B36" w:rsidRDefault="00477B36" w:rsidP="004F6A2E">
            <w:pPr>
              <w:spacing w:line="240" w:lineRule="auto"/>
            </w:pPr>
          </w:p>
        </w:tc>
        <w:tc>
          <w:tcPr>
            <w:tcW w:w="4536" w:type="dxa"/>
          </w:tcPr>
          <w:p w14:paraId="2F613A0C" w14:textId="7A8D4A95" w:rsidR="00477B36" w:rsidRDefault="00477B36" w:rsidP="004F6A2E">
            <w:pPr>
              <w:spacing w:line="240" w:lineRule="auto"/>
            </w:pPr>
          </w:p>
        </w:tc>
        <w:tc>
          <w:tcPr>
            <w:tcW w:w="2694" w:type="dxa"/>
          </w:tcPr>
          <w:p w14:paraId="3FFCB281" w14:textId="0E0540A2" w:rsidR="00477B36" w:rsidRDefault="00477B36" w:rsidP="004F6A2E">
            <w:pPr>
              <w:spacing w:line="240" w:lineRule="auto"/>
            </w:pPr>
          </w:p>
        </w:tc>
      </w:tr>
      <w:tr w:rsidR="00477B36" w14:paraId="628C6BDD" w14:textId="77777777" w:rsidTr="00D66F75">
        <w:trPr>
          <w:trHeight w:val="567"/>
        </w:trPr>
        <w:tc>
          <w:tcPr>
            <w:tcW w:w="675" w:type="dxa"/>
          </w:tcPr>
          <w:p w14:paraId="5764643A" w14:textId="6BD42EF6" w:rsidR="00477B36" w:rsidRDefault="00D66F75" w:rsidP="004F6A2E">
            <w:pPr>
              <w:spacing w:line="240" w:lineRule="auto"/>
            </w:pPr>
            <w:r>
              <w:t>02</w:t>
            </w:r>
          </w:p>
        </w:tc>
        <w:tc>
          <w:tcPr>
            <w:tcW w:w="3544" w:type="dxa"/>
          </w:tcPr>
          <w:p w14:paraId="4165DD30" w14:textId="3F1ADD89" w:rsidR="00477B36" w:rsidRDefault="00477B36" w:rsidP="004F6A2E">
            <w:pPr>
              <w:spacing w:line="240" w:lineRule="auto"/>
            </w:pPr>
          </w:p>
        </w:tc>
        <w:tc>
          <w:tcPr>
            <w:tcW w:w="1843" w:type="dxa"/>
          </w:tcPr>
          <w:p w14:paraId="7BE3454A" w14:textId="0335B985" w:rsidR="00477B36" w:rsidRDefault="00477B36" w:rsidP="004F6A2E">
            <w:pPr>
              <w:spacing w:line="240" w:lineRule="auto"/>
            </w:pPr>
          </w:p>
        </w:tc>
        <w:tc>
          <w:tcPr>
            <w:tcW w:w="1417" w:type="dxa"/>
          </w:tcPr>
          <w:p w14:paraId="58E61354" w14:textId="7BDDB355" w:rsidR="00477B36" w:rsidRDefault="00477B36" w:rsidP="004F6A2E">
            <w:pPr>
              <w:spacing w:line="240" w:lineRule="auto"/>
            </w:pPr>
          </w:p>
        </w:tc>
        <w:tc>
          <w:tcPr>
            <w:tcW w:w="4536" w:type="dxa"/>
          </w:tcPr>
          <w:p w14:paraId="0D80697E" w14:textId="6403ABAB" w:rsidR="00477B36" w:rsidRDefault="00477B36" w:rsidP="004F6A2E">
            <w:pPr>
              <w:spacing w:line="240" w:lineRule="auto"/>
            </w:pPr>
          </w:p>
        </w:tc>
        <w:tc>
          <w:tcPr>
            <w:tcW w:w="2694" w:type="dxa"/>
          </w:tcPr>
          <w:p w14:paraId="125BB070" w14:textId="6135B23D" w:rsidR="00477B36" w:rsidRDefault="00477B36" w:rsidP="004F6A2E">
            <w:pPr>
              <w:spacing w:line="240" w:lineRule="auto"/>
            </w:pPr>
          </w:p>
        </w:tc>
      </w:tr>
      <w:tr w:rsidR="00477B36" w14:paraId="67974F28" w14:textId="77777777" w:rsidTr="00D66F75">
        <w:trPr>
          <w:trHeight w:val="567"/>
        </w:trPr>
        <w:tc>
          <w:tcPr>
            <w:tcW w:w="675" w:type="dxa"/>
          </w:tcPr>
          <w:p w14:paraId="4012D973" w14:textId="461A83C2" w:rsidR="00477B36" w:rsidRDefault="00D66F75" w:rsidP="004F6A2E">
            <w:pPr>
              <w:spacing w:line="240" w:lineRule="auto"/>
            </w:pPr>
            <w:r>
              <w:t>03</w:t>
            </w:r>
          </w:p>
        </w:tc>
        <w:tc>
          <w:tcPr>
            <w:tcW w:w="3544" w:type="dxa"/>
          </w:tcPr>
          <w:p w14:paraId="2E2CD44A" w14:textId="4B860B12" w:rsidR="00477B36" w:rsidRDefault="00477B36" w:rsidP="004F6A2E">
            <w:pPr>
              <w:spacing w:line="240" w:lineRule="auto"/>
            </w:pPr>
          </w:p>
        </w:tc>
        <w:tc>
          <w:tcPr>
            <w:tcW w:w="1843" w:type="dxa"/>
          </w:tcPr>
          <w:p w14:paraId="08D8E79D" w14:textId="4319B01C" w:rsidR="00477B36" w:rsidRDefault="00477B36" w:rsidP="004F6A2E">
            <w:pPr>
              <w:spacing w:line="240" w:lineRule="auto"/>
            </w:pPr>
          </w:p>
        </w:tc>
        <w:tc>
          <w:tcPr>
            <w:tcW w:w="1417" w:type="dxa"/>
          </w:tcPr>
          <w:p w14:paraId="043A2584" w14:textId="2FB1626D" w:rsidR="00477B36" w:rsidRDefault="00477B36" w:rsidP="004F6A2E">
            <w:pPr>
              <w:spacing w:line="240" w:lineRule="auto"/>
            </w:pPr>
          </w:p>
        </w:tc>
        <w:tc>
          <w:tcPr>
            <w:tcW w:w="4536" w:type="dxa"/>
          </w:tcPr>
          <w:p w14:paraId="45BDE443" w14:textId="04B1AFC9" w:rsidR="00477B36" w:rsidRDefault="00477B36" w:rsidP="004F6A2E">
            <w:pPr>
              <w:spacing w:line="240" w:lineRule="auto"/>
            </w:pPr>
          </w:p>
        </w:tc>
        <w:tc>
          <w:tcPr>
            <w:tcW w:w="2694" w:type="dxa"/>
          </w:tcPr>
          <w:p w14:paraId="20EAB7BB" w14:textId="77777777" w:rsidR="00477B36" w:rsidRDefault="00477B36" w:rsidP="004F6A2E">
            <w:pPr>
              <w:spacing w:line="240" w:lineRule="auto"/>
            </w:pPr>
          </w:p>
        </w:tc>
      </w:tr>
      <w:tr w:rsidR="00D66F75" w14:paraId="00117C3F" w14:textId="77777777" w:rsidTr="00D66F75">
        <w:trPr>
          <w:trHeight w:val="567"/>
        </w:trPr>
        <w:tc>
          <w:tcPr>
            <w:tcW w:w="675" w:type="dxa"/>
          </w:tcPr>
          <w:p w14:paraId="5F7CA03A" w14:textId="023D9501" w:rsidR="00D66F75" w:rsidRDefault="00D66F75" w:rsidP="004F6A2E">
            <w:pPr>
              <w:spacing w:line="240" w:lineRule="auto"/>
            </w:pPr>
            <w:r>
              <w:t>04</w:t>
            </w:r>
          </w:p>
        </w:tc>
        <w:tc>
          <w:tcPr>
            <w:tcW w:w="3544" w:type="dxa"/>
          </w:tcPr>
          <w:p w14:paraId="4B1BB912" w14:textId="77777777" w:rsidR="00D66F75" w:rsidRDefault="00D66F75" w:rsidP="004F6A2E">
            <w:pPr>
              <w:spacing w:line="240" w:lineRule="auto"/>
            </w:pPr>
          </w:p>
        </w:tc>
        <w:tc>
          <w:tcPr>
            <w:tcW w:w="1843" w:type="dxa"/>
          </w:tcPr>
          <w:p w14:paraId="0197C5E1" w14:textId="77777777" w:rsidR="00D66F75" w:rsidRDefault="00D66F75" w:rsidP="004F6A2E">
            <w:pPr>
              <w:spacing w:line="240" w:lineRule="auto"/>
            </w:pPr>
          </w:p>
        </w:tc>
        <w:tc>
          <w:tcPr>
            <w:tcW w:w="1417" w:type="dxa"/>
          </w:tcPr>
          <w:p w14:paraId="368EF027" w14:textId="77777777" w:rsidR="00D66F75" w:rsidRDefault="00D66F75" w:rsidP="004F6A2E">
            <w:pPr>
              <w:spacing w:line="240" w:lineRule="auto"/>
            </w:pPr>
          </w:p>
        </w:tc>
        <w:tc>
          <w:tcPr>
            <w:tcW w:w="4536" w:type="dxa"/>
          </w:tcPr>
          <w:p w14:paraId="249FD07A" w14:textId="77777777" w:rsidR="00D66F75" w:rsidRDefault="00D66F75" w:rsidP="004F6A2E">
            <w:pPr>
              <w:spacing w:line="240" w:lineRule="auto"/>
            </w:pPr>
          </w:p>
        </w:tc>
        <w:tc>
          <w:tcPr>
            <w:tcW w:w="2694" w:type="dxa"/>
          </w:tcPr>
          <w:p w14:paraId="220DA220" w14:textId="77777777" w:rsidR="00D66F75" w:rsidRDefault="00D66F75" w:rsidP="004F6A2E">
            <w:pPr>
              <w:spacing w:line="240" w:lineRule="auto"/>
            </w:pPr>
          </w:p>
        </w:tc>
      </w:tr>
      <w:tr w:rsidR="00D66F75" w14:paraId="013FF13A" w14:textId="77777777" w:rsidTr="00D66F75">
        <w:trPr>
          <w:trHeight w:val="567"/>
        </w:trPr>
        <w:tc>
          <w:tcPr>
            <w:tcW w:w="675" w:type="dxa"/>
          </w:tcPr>
          <w:p w14:paraId="26EF4C81" w14:textId="0F89ED94" w:rsidR="00D66F75" w:rsidRDefault="00D66F75" w:rsidP="004F6A2E">
            <w:pPr>
              <w:spacing w:line="240" w:lineRule="auto"/>
            </w:pPr>
            <w:r>
              <w:t>05</w:t>
            </w:r>
          </w:p>
        </w:tc>
        <w:tc>
          <w:tcPr>
            <w:tcW w:w="3544" w:type="dxa"/>
          </w:tcPr>
          <w:p w14:paraId="4556B7D2" w14:textId="77777777" w:rsidR="00D66F75" w:rsidRDefault="00D66F75" w:rsidP="004F6A2E">
            <w:pPr>
              <w:spacing w:line="240" w:lineRule="auto"/>
            </w:pPr>
          </w:p>
        </w:tc>
        <w:tc>
          <w:tcPr>
            <w:tcW w:w="1843" w:type="dxa"/>
          </w:tcPr>
          <w:p w14:paraId="2AD6CDA7" w14:textId="77777777" w:rsidR="00D66F75" w:rsidRDefault="00D66F75" w:rsidP="004F6A2E">
            <w:pPr>
              <w:spacing w:line="240" w:lineRule="auto"/>
            </w:pPr>
          </w:p>
        </w:tc>
        <w:tc>
          <w:tcPr>
            <w:tcW w:w="1417" w:type="dxa"/>
          </w:tcPr>
          <w:p w14:paraId="0D9C5BC2" w14:textId="77777777" w:rsidR="00D66F75" w:rsidRDefault="00D66F75" w:rsidP="004F6A2E">
            <w:pPr>
              <w:spacing w:line="240" w:lineRule="auto"/>
            </w:pPr>
          </w:p>
        </w:tc>
        <w:tc>
          <w:tcPr>
            <w:tcW w:w="4536" w:type="dxa"/>
          </w:tcPr>
          <w:p w14:paraId="4278DE05" w14:textId="77777777" w:rsidR="00D66F75" w:rsidRDefault="00D66F75" w:rsidP="004F6A2E">
            <w:pPr>
              <w:spacing w:line="240" w:lineRule="auto"/>
            </w:pPr>
          </w:p>
        </w:tc>
        <w:tc>
          <w:tcPr>
            <w:tcW w:w="2694" w:type="dxa"/>
          </w:tcPr>
          <w:p w14:paraId="31EA36AA" w14:textId="77777777" w:rsidR="00D66F75" w:rsidRDefault="00D66F75" w:rsidP="004F6A2E">
            <w:pPr>
              <w:spacing w:line="240" w:lineRule="auto"/>
            </w:pPr>
          </w:p>
        </w:tc>
      </w:tr>
      <w:tr w:rsidR="00D66F75" w14:paraId="0F6C51BB" w14:textId="77777777" w:rsidTr="00D66F75">
        <w:trPr>
          <w:trHeight w:val="567"/>
        </w:trPr>
        <w:tc>
          <w:tcPr>
            <w:tcW w:w="675" w:type="dxa"/>
          </w:tcPr>
          <w:p w14:paraId="7F5FF884" w14:textId="396C12AC" w:rsidR="00D66F75" w:rsidRDefault="00D66F75" w:rsidP="004F6A2E">
            <w:pPr>
              <w:spacing w:line="240" w:lineRule="auto"/>
            </w:pPr>
            <w:r>
              <w:t>06</w:t>
            </w:r>
          </w:p>
        </w:tc>
        <w:tc>
          <w:tcPr>
            <w:tcW w:w="3544" w:type="dxa"/>
          </w:tcPr>
          <w:p w14:paraId="1FCDDEBD" w14:textId="77777777" w:rsidR="00D66F75" w:rsidRDefault="00D66F75" w:rsidP="004F6A2E">
            <w:pPr>
              <w:spacing w:line="240" w:lineRule="auto"/>
            </w:pPr>
          </w:p>
        </w:tc>
        <w:tc>
          <w:tcPr>
            <w:tcW w:w="1843" w:type="dxa"/>
          </w:tcPr>
          <w:p w14:paraId="37E6A997" w14:textId="77777777" w:rsidR="00D66F75" w:rsidRDefault="00D66F75" w:rsidP="004F6A2E">
            <w:pPr>
              <w:spacing w:line="240" w:lineRule="auto"/>
            </w:pPr>
          </w:p>
        </w:tc>
        <w:tc>
          <w:tcPr>
            <w:tcW w:w="1417" w:type="dxa"/>
          </w:tcPr>
          <w:p w14:paraId="2704D0C9" w14:textId="77777777" w:rsidR="00D66F75" w:rsidRDefault="00D66F75" w:rsidP="004F6A2E">
            <w:pPr>
              <w:spacing w:line="240" w:lineRule="auto"/>
            </w:pPr>
          </w:p>
        </w:tc>
        <w:tc>
          <w:tcPr>
            <w:tcW w:w="4536" w:type="dxa"/>
          </w:tcPr>
          <w:p w14:paraId="7ECA7B11" w14:textId="77777777" w:rsidR="00D66F75" w:rsidRDefault="00D66F75" w:rsidP="004F6A2E">
            <w:pPr>
              <w:spacing w:line="240" w:lineRule="auto"/>
            </w:pPr>
          </w:p>
        </w:tc>
        <w:tc>
          <w:tcPr>
            <w:tcW w:w="2694" w:type="dxa"/>
          </w:tcPr>
          <w:p w14:paraId="38E04964" w14:textId="77777777" w:rsidR="00D66F75" w:rsidRDefault="00D66F75" w:rsidP="004F6A2E">
            <w:pPr>
              <w:spacing w:line="240" w:lineRule="auto"/>
            </w:pPr>
          </w:p>
        </w:tc>
      </w:tr>
      <w:tr w:rsidR="00D66F75" w14:paraId="2B9D3606" w14:textId="77777777" w:rsidTr="00D66F75">
        <w:trPr>
          <w:trHeight w:val="567"/>
        </w:trPr>
        <w:tc>
          <w:tcPr>
            <w:tcW w:w="675" w:type="dxa"/>
          </w:tcPr>
          <w:p w14:paraId="14BED0B3" w14:textId="02151B0B" w:rsidR="00D66F75" w:rsidRDefault="00D66F75" w:rsidP="004F6A2E">
            <w:pPr>
              <w:spacing w:line="240" w:lineRule="auto"/>
            </w:pPr>
            <w:r>
              <w:t>07</w:t>
            </w:r>
          </w:p>
        </w:tc>
        <w:tc>
          <w:tcPr>
            <w:tcW w:w="3544" w:type="dxa"/>
          </w:tcPr>
          <w:p w14:paraId="775927CF" w14:textId="77777777" w:rsidR="00D66F75" w:rsidRDefault="00D66F75" w:rsidP="004F6A2E">
            <w:pPr>
              <w:spacing w:line="240" w:lineRule="auto"/>
            </w:pPr>
          </w:p>
        </w:tc>
        <w:tc>
          <w:tcPr>
            <w:tcW w:w="1843" w:type="dxa"/>
          </w:tcPr>
          <w:p w14:paraId="325926A9" w14:textId="77777777" w:rsidR="00D66F75" w:rsidRDefault="00D66F75" w:rsidP="004F6A2E">
            <w:pPr>
              <w:spacing w:line="240" w:lineRule="auto"/>
            </w:pPr>
          </w:p>
        </w:tc>
        <w:tc>
          <w:tcPr>
            <w:tcW w:w="1417" w:type="dxa"/>
          </w:tcPr>
          <w:p w14:paraId="212D01FB" w14:textId="77777777" w:rsidR="00D66F75" w:rsidRDefault="00D66F75" w:rsidP="004F6A2E">
            <w:pPr>
              <w:spacing w:line="240" w:lineRule="auto"/>
            </w:pPr>
          </w:p>
        </w:tc>
        <w:tc>
          <w:tcPr>
            <w:tcW w:w="4536" w:type="dxa"/>
          </w:tcPr>
          <w:p w14:paraId="56B1B2D4" w14:textId="77777777" w:rsidR="00D66F75" w:rsidRDefault="00D66F75" w:rsidP="004F6A2E">
            <w:pPr>
              <w:spacing w:line="240" w:lineRule="auto"/>
            </w:pPr>
          </w:p>
        </w:tc>
        <w:tc>
          <w:tcPr>
            <w:tcW w:w="2694" w:type="dxa"/>
          </w:tcPr>
          <w:p w14:paraId="7A265524" w14:textId="77777777" w:rsidR="00D66F75" w:rsidRDefault="00D66F75" w:rsidP="004F6A2E">
            <w:pPr>
              <w:spacing w:line="240" w:lineRule="auto"/>
            </w:pPr>
          </w:p>
        </w:tc>
      </w:tr>
      <w:tr w:rsidR="00D66F75" w14:paraId="02622690" w14:textId="77777777" w:rsidTr="00D66F75">
        <w:trPr>
          <w:trHeight w:val="567"/>
        </w:trPr>
        <w:tc>
          <w:tcPr>
            <w:tcW w:w="675" w:type="dxa"/>
          </w:tcPr>
          <w:p w14:paraId="27ED0D63" w14:textId="0A6E1B09" w:rsidR="00D66F75" w:rsidRDefault="00D66F75" w:rsidP="004F6A2E">
            <w:pPr>
              <w:spacing w:line="240" w:lineRule="auto"/>
            </w:pPr>
            <w:r>
              <w:t>08</w:t>
            </w:r>
          </w:p>
        </w:tc>
        <w:tc>
          <w:tcPr>
            <w:tcW w:w="3544" w:type="dxa"/>
          </w:tcPr>
          <w:p w14:paraId="4C275F83" w14:textId="77777777" w:rsidR="00D66F75" w:rsidRDefault="00D66F75" w:rsidP="004F6A2E">
            <w:pPr>
              <w:spacing w:line="240" w:lineRule="auto"/>
            </w:pPr>
          </w:p>
        </w:tc>
        <w:tc>
          <w:tcPr>
            <w:tcW w:w="1843" w:type="dxa"/>
          </w:tcPr>
          <w:p w14:paraId="1D88140C" w14:textId="77777777" w:rsidR="00D66F75" w:rsidRDefault="00D66F75" w:rsidP="004F6A2E">
            <w:pPr>
              <w:spacing w:line="240" w:lineRule="auto"/>
            </w:pPr>
          </w:p>
        </w:tc>
        <w:tc>
          <w:tcPr>
            <w:tcW w:w="1417" w:type="dxa"/>
          </w:tcPr>
          <w:p w14:paraId="0875DE5D" w14:textId="77777777" w:rsidR="00D66F75" w:rsidRDefault="00D66F75" w:rsidP="004F6A2E">
            <w:pPr>
              <w:spacing w:line="240" w:lineRule="auto"/>
            </w:pPr>
          </w:p>
        </w:tc>
        <w:tc>
          <w:tcPr>
            <w:tcW w:w="4536" w:type="dxa"/>
          </w:tcPr>
          <w:p w14:paraId="2CE04CA2" w14:textId="77777777" w:rsidR="00D66F75" w:rsidRDefault="00D66F75" w:rsidP="004F6A2E">
            <w:pPr>
              <w:spacing w:line="240" w:lineRule="auto"/>
            </w:pPr>
          </w:p>
        </w:tc>
        <w:tc>
          <w:tcPr>
            <w:tcW w:w="2694" w:type="dxa"/>
          </w:tcPr>
          <w:p w14:paraId="33E8BB31" w14:textId="77777777" w:rsidR="00D66F75" w:rsidRDefault="00D66F75" w:rsidP="004F6A2E">
            <w:pPr>
              <w:spacing w:line="240" w:lineRule="auto"/>
            </w:pPr>
          </w:p>
        </w:tc>
      </w:tr>
      <w:tr w:rsidR="00D66F75" w14:paraId="2C7764B9" w14:textId="77777777" w:rsidTr="00D66F75">
        <w:trPr>
          <w:trHeight w:val="567"/>
        </w:trPr>
        <w:tc>
          <w:tcPr>
            <w:tcW w:w="675" w:type="dxa"/>
          </w:tcPr>
          <w:p w14:paraId="7A16989D" w14:textId="7B5FD523" w:rsidR="00D66F75" w:rsidRDefault="00D66F75" w:rsidP="004F6A2E">
            <w:pPr>
              <w:spacing w:line="240" w:lineRule="auto"/>
            </w:pPr>
            <w:r>
              <w:t>09</w:t>
            </w:r>
          </w:p>
        </w:tc>
        <w:tc>
          <w:tcPr>
            <w:tcW w:w="3544" w:type="dxa"/>
          </w:tcPr>
          <w:p w14:paraId="4FE9A683" w14:textId="77777777" w:rsidR="00D66F75" w:rsidRDefault="00D66F75" w:rsidP="004F6A2E">
            <w:pPr>
              <w:spacing w:line="240" w:lineRule="auto"/>
            </w:pPr>
          </w:p>
        </w:tc>
        <w:tc>
          <w:tcPr>
            <w:tcW w:w="1843" w:type="dxa"/>
          </w:tcPr>
          <w:p w14:paraId="51A5C395" w14:textId="77777777" w:rsidR="00D66F75" w:rsidRDefault="00D66F75" w:rsidP="004F6A2E">
            <w:pPr>
              <w:spacing w:line="240" w:lineRule="auto"/>
            </w:pPr>
          </w:p>
        </w:tc>
        <w:tc>
          <w:tcPr>
            <w:tcW w:w="1417" w:type="dxa"/>
          </w:tcPr>
          <w:p w14:paraId="5F4D1CB8" w14:textId="77777777" w:rsidR="00D66F75" w:rsidRDefault="00D66F75" w:rsidP="004F6A2E">
            <w:pPr>
              <w:spacing w:line="240" w:lineRule="auto"/>
            </w:pPr>
          </w:p>
        </w:tc>
        <w:tc>
          <w:tcPr>
            <w:tcW w:w="4536" w:type="dxa"/>
          </w:tcPr>
          <w:p w14:paraId="2C53A6C5" w14:textId="77777777" w:rsidR="00D66F75" w:rsidRDefault="00D66F75" w:rsidP="004F6A2E">
            <w:pPr>
              <w:spacing w:line="240" w:lineRule="auto"/>
            </w:pPr>
          </w:p>
        </w:tc>
        <w:tc>
          <w:tcPr>
            <w:tcW w:w="2694" w:type="dxa"/>
          </w:tcPr>
          <w:p w14:paraId="2031AAEF" w14:textId="77777777" w:rsidR="00D66F75" w:rsidRDefault="00D66F75" w:rsidP="004F6A2E">
            <w:pPr>
              <w:spacing w:line="240" w:lineRule="auto"/>
            </w:pPr>
          </w:p>
        </w:tc>
      </w:tr>
      <w:tr w:rsidR="00D66F75" w14:paraId="3948B53C" w14:textId="77777777" w:rsidTr="00D66F75">
        <w:trPr>
          <w:trHeight w:val="567"/>
        </w:trPr>
        <w:tc>
          <w:tcPr>
            <w:tcW w:w="675" w:type="dxa"/>
          </w:tcPr>
          <w:p w14:paraId="37DEA7AD" w14:textId="355D9172" w:rsidR="00D66F75" w:rsidRDefault="00D66F75" w:rsidP="004F6A2E">
            <w:pPr>
              <w:spacing w:line="240" w:lineRule="auto"/>
            </w:pPr>
            <w:r>
              <w:t>10</w:t>
            </w:r>
          </w:p>
        </w:tc>
        <w:tc>
          <w:tcPr>
            <w:tcW w:w="3544" w:type="dxa"/>
          </w:tcPr>
          <w:p w14:paraId="73D36971" w14:textId="77777777" w:rsidR="00D66F75" w:rsidRDefault="00D66F75" w:rsidP="004F6A2E">
            <w:pPr>
              <w:spacing w:line="240" w:lineRule="auto"/>
            </w:pPr>
          </w:p>
        </w:tc>
        <w:tc>
          <w:tcPr>
            <w:tcW w:w="1843" w:type="dxa"/>
          </w:tcPr>
          <w:p w14:paraId="10810CD7" w14:textId="77777777" w:rsidR="00D66F75" w:rsidRDefault="00D66F75" w:rsidP="004F6A2E">
            <w:pPr>
              <w:spacing w:line="240" w:lineRule="auto"/>
            </w:pPr>
          </w:p>
        </w:tc>
        <w:tc>
          <w:tcPr>
            <w:tcW w:w="1417" w:type="dxa"/>
          </w:tcPr>
          <w:p w14:paraId="41D64017" w14:textId="77777777" w:rsidR="00D66F75" w:rsidRDefault="00D66F75" w:rsidP="004F6A2E">
            <w:pPr>
              <w:spacing w:line="240" w:lineRule="auto"/>
            </w:pPr>
          </w:p>
        </w:tc>
        <w:tc>
          <w:tcPr>
            <w:tcW w:w="4536" w:type="dxa"/>
          </w:tcPr>
          <w:p w14:paraId="53657DBC" w14:textId="77777777" w:rsidR="00D66F75" w:rsidRDefault="00D66F75" w:rsidP="004F6A2E">
            <w:pPr>
              <w:spacing w:line="240" w:lineRule="auto"/>
            </w:pPr>
          </w:p>
        </w:tc>
        <w:tc>
          <w:tcPr>
            <w:tcW w:w="2694" w:type="dxa"/>
          </w:tcPr>
          <w:p w14:paraId="779564CB" w14:textId="77777777" w:rsidR="00D66F75" w:rsidRDefault="00D66F75" w:rsidP="004F6A2E">
            <w:pPr>
              <w:spacing w:line="240" w:lineRule="auto"/>
            </w:pPr>
          </w:p>
        </w:tc>
      </w:tr>
    </w:tbl>
    <w:p w14:paraId="6E408A70" w14:textId="77777777" w:rsidR="00477B36" w:rsidRPr="00FA5D96" w:rsidRDefault="00477B36" w:rsidP="00CC766E">
      <w:pPr>
        <w:rPr>
          <w:sz w:val="16"/>
        </w:rPr>
      </w:pPr>
    </w:p>
    <w:sectPr w:rsidR="00477B36" w:rsidRPr="00FA5D96" w:rsidSect="00CC7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1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2B3EA" w14:textId="77777777" w:rsidR="00EC4520" w:rsidRDefault="00EC4520" w:rsidP="00D85EA0">
      <w:r>
        <w:separator/>
      </w:r>
    </w:p>
  </w:endnote>
  <w:endnote w:type="continuationSeparator" w:id="0">
    <w:p w14:paraId="3F994D26" w14:textId="77777777" w:rsidR="00EC4520" w:rsidRDefault="00EC4520" w:rsidP="00D8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2C7E3" w14:textId="77777777" w:rsidR="006C27AD" w:rsidRDefault="006C27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1DEE8" w14:textId="64F3146F" w:rsidR="00AE62E9" w:rsidRPr="00612B9E" w:rsidRDefault="00AE62E9" w:rsidP="00FA22DC">
    <w:pPr>
      <w:pStyle w:val="Kopfzeile"/>
      <w:pBdr>
        <w:top w:val="single" w:sz="4" w:space="1" w:color="808080" w:themeColor="background1" w:themeShade="80"/>
      </w:pBdr>
      <w:jc w:val="right"/>
      <w:rPr>
        <w:rFonts w:cs="Arial"/>
        <w:color w:val="808080" w:themeColor="background1" w:themeShade="80"/>
        <w:sz w:val="16"/>
      </w:rPr>
    </w:pPr>
    <w:r>
      <w:rPr>
        <w:rFonts w:cs="Arial"/>
        <w:color w:val="808080" w:themeColor="background1" w:themeShade="80"/>
        <w:sz w:val="16"/>
      </w:rPr>
      <w:t xml:space="preserve">SAC Sektion Hoher Rohn ¦ Tourenwesen ¦ Kontakt: </w:t>
    </w:r>
    <w:r w:rsidRPr="00612B9E">
      <w:rPr>
        <w:rFonts w:cs="Arial"/>
        <w:color w:val="808080" w:themeColor="background1" w:themeShade="80"/>
        <w:sz w:val="16"/>
      </w:rPr>
      <w:t xml:space="preserve">Rainer W. Meichtry </w:t>
    </w:r>
    <w:r>
      <w:rPr>
        <w:rFonts w:cs="Arial"/>
        <w:color w:val="808080" w:themeColor="background1" w:themeShade="80"/>
        <w:sz w:val="16"/>
      </w:rPr>
      <w:t>-</w:t>
    </w:r>
    <w:r w:rsidRPr="00612B9E">
      <w:rPr>
        <w:rFonts w:cs="Arial"/>
        <w:color w:val="808080" w:themeColor="background1" w:themeShade="80"/>
        <w:sz w:val="16"/>
      </w:rPr>
      <w:t xml:space="preserve"> +41 (0)79 915 3927 </w:t>
    </w:r>
    <w:r>
      <w:rPr>
        <w:rFonts w:cs="Arial"/>
        <w:color w:val="808080" w:themeColor="background1" w:themeShade="80"/>
        <w:sz w:val="16"/>
      </w:rPr>
      <w:t>-</w:t>
    </w:r>
    <w:r w:rsidRPr="00612B9E">
      <w:rPr>
        <w:rFonts w:cs="Arial"/>
        <w:color w:val="808080" w:themeColor="background1" w:themeShade="80"/>
        <w:sz w:val="16"/>
      </w:rPr>
      <w:t xml:space="preserve"> </w:t>
    </w:r>
    <w:r w:rsidR="00FA22DC" w:rsidRPr="00FA22DC">
      <w:rPr>
        <w:rFonts w:cs="Arial"/>
        <w:color w:val="808080" w:themeColor="background1" w:themeShade="80"/>
        <w:sz w:val="16"/>
      </w:rPr>
      <w:t>rainer.meichtry@bluewin.ch</w:t>
    </w:r>
    <w:r w:rsidR="00FA22DC">
      <w:rPr>
        <w:rFonts w:cs="Arial"/>
        <w:color w:val="808080" w:themeColor="background1" w:themeShade="80"/>
        <w:sz w:val="16"/>
      </w:rPr>
      <w:t xml:space="preserve"> ¦</w:t>
    </w:r>
    <w:r w:rsidR="00B67C89">
      <w:rPr>
        <w:rFonts w:cs="Arial"/>
        <w:color w:val="808080" w:themeColor="background1" w:themeShade="80"/>
        <w:sz w:val="16"/>
      </w:rPr>
      <w:tab/>
    </w:r>
    <w:r w:rsidR="00B67C89">
      <w:rPr>
        <w:rFonts w:cs="Arial"/>
        <w:color w:val="808080" w:themeColor="background1" w:themeShade="80"/>
        <w:sz w:val="16"/>
      </w:rPr>
      <w:tab/>
    </w:r>
    <w:r w:rsidR="00B67C89">
      <w:rPr>
        <w:rFonts w:cs="Arial"/>
        <w:color w:val="808080" w:themeColor="background1" w:themeShade="80"/>
        <w:sz w:val="16"/>
      </w:rPr>
      <w:tab/>
    </w:r>
    <w:r w:rsidR="00B67C89">
      <w:rPr>
        <w:rFonts w:cs="Arial"/>
        <w:color w:val="808080" w:themeColor="background1" w:themeShade="80"/>
        <w:sz w:val="16"/>
      </w:rPr>
      <w:tab/>
    </w:r>
    <w:r w:rsidR="00B67C89">
      <w:rPr>
        <w:rFonts w:cs="Arial"/>
        <w:color w:val="808080" w:themeColor="background1" w:themeShade="80"/>
        <w:sz w:val="16"/>
      </w:rPr>
      <w:tab/>
    </w:r>
    <w:r w:rsidR="00B67C89">
      <w:rPr>
        <w:rFonts w:cs="Arial"/>
        <w:color w:val="808080" w:themeColor="background1" w:themeShade="80"/>
        <w:sz w:val="16"/>
      </w:rPr>
      <w:tab/>
    </w:r>
    <w:r w:rsidR="00B67C89">
      <w:rPr>
        <w:rFonts w:cs="Arial"/>
        <w:color w:val="808080" w:themeColor="background1" w:themeShade="80"/>
        <w:sz w:val="16"/>
      </w:rPr>
      <w:tab/>
    </w:r>
    <w:r w:rsidR="00B67C89">
      <w:rPr>
        <w:rFonts w:cs="Arial"/>
        <w:color w:val="808080" w:themeColor="background1" w:themeShade="80"/>
        <w:sz w:val="16"/>
      </w:rPr>
      <w:tab/>
    </w:r>
    <w:r w:rsidR="00B67C89">
      <w:rPr>
        <w:rFonts w:cs="Arial"/>
        <w:color w:val="808080" w:themeColor="background1" w:themeShade="80"/>
        <w:sz w:val="16"/>
      </w:rPr>
      <w:tab/>
    </w:r>
    <w:r w:rsidR="00FA22DC">
      <w:rPr>
        <w:rFonts w:cs="Arial"/>
        <w:color w:val="808080" w:themeColor="background1" w:themeShade="80"/>
        <w:sz w:val="16"/>
      </w:rPr>
      <w:t xml:space="preserve"> </w:t>
    </w:r>
    <w:r w:rsidR="00FA22DC">
      <w:rPr>
        <w:rFonts w:cs="Arial"/>
        <w:color w:val="808080" w:themeColor="background1" w:themeShade="80"/>
        <w:sz w:val="16"/>
      </w:rPr>
      <w:fldChar w:fldCharType="begin"/>
    </w:r>
    <w:r w:rsidR="00FA22DC">
      <w:rPr>
        <w:rFonts w:cs="Arial"/>
        <w:color w:val="808080" w:themeColor="background1" w:themeShade="80"/>
        <w:sz w:val="16"/>
      </w:rPr>
      <w:instrText xml:space="preserve"> PAGE   \* MERGEFORMAT </w:instrText>
    </w:r>
    <w:r w:rsidR="00FA22DC">
      <w:rPr>
        <w:rFonts w:cs="Arial"/>
        <w:color w:val="808080" w:themeColor="background1" w:themeShade="80"/>
        <w:sz w:val="16"/>
      </w:rPr>
      <w:fldChar w:fldCharType="separate"/>
    </w:r>
    <w:r w:rsidR="00B67C89">
      <w:rPr>
        <w:rFonts w:cs="Arial"/>
        <w:noProof/>
        <w:color w:val="808080" w:themeColor="background1" w:themeShade="80"/>
        <w:sz w:val="16"/>
      </w:rPr>
      <w:t>1</w:t>
    </w:r>
    <w:r w:rsidR="00FA22DC">
      <w:rPr>
        <w:rFonts w:cs="Arial"/>
        <w:color w:val="808080" w:themeColor="background1" w:themeShade="80"/>
        <w:sz w:val="16"/>
      </w:rPr>
      <w:fldChar w:fldCharType="end"/>
    </w:r>
    <w:r w:rsidR="00FA22DC">
      <w:rPr>
        <w:rFonts w:cs="Arial"/>
        <w:color w:val="808080" w:themeColor="background1" w:themeShade="80"/>
        <w:sz w:val="16"/>
      </w:rPr>
      <w:t>/</w:t>
    </w:r>
    <w:r w:rsidR="00FA22DC">
      <w:rPr>
        <w:rFonts w:cs="Arial"/>
        <w:color w:val="808080" w:themeColor="background1" w:themeShade="80"/>
        <w:sz w:val="16"/>
      </w:rPr>
      <w:fldChar w:fldCharType="begin"/>
    </w:r>
    <w:r w:rsidR="00FA22DC">
      <w:rPr>
        <w:rFonts w:cs="Arial"/>
        <w:color w:val="808080" w:themeColor="background1" w:themeShade="80"/>
        <w:sz w:val="16"/>
      </w:rPr>
      <w:instrText xml:space="preserve"> NUMPAGES   \* MERGEFORMAT </w:instrText>
    </w:r>
    <w:r w:rsidR="00FA22DC">
      <w:rPr>
        <w:rFonts w:cs="Arial"/>
        <w:color w:val="808080" w:themeColor="background1" w:themeShade="80"/>
        <w:sz w:val="16"/>
      </w:rPr>
      <w:fldChar w:fldCharType="separate"/>
    </w:r>
    <w:r w:rsidR="00B67C89">
      <w:rPr>
        <w:rFonts w:cs="Arial"/>
        <w:noProof/>
        <w:color w:val="808080" w:themeColor="background1" w:themeShade="80"/>
        <w:sz w:val="16"/>
      </w:rPr>
      <w:t>1</w:t>
    </w:r>
    <w:r w:rsidR="00FA22DC">
      <w:rPr>
        <w:rFonts w:cs="Arial"/>
        <w:color w:val="808080" w:themeColor="background1" w:themeShade="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ED19C" w14:textId="77777777" w:rsidR="006C27AD" w:rsidRDefault="006C27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7634E" w14:textId="77777777" w:rsidR="00EC4520" w:rsidRDefault="00EC4520" w:rsidP="00D85EA0">
      <w:r>
        <w:separator/>
      </w:r>
    </w:p>
  </w:footnote>
  <w:footnote w:type="continuationSeparator" w:id="0">
    <w:p w14:paraId="1B806399" w14:textId="77777777" w:rsidR="00EC4520" w:rsidRDefault="00EC4520" w:rsidP="00D85EA0">
      <w:r>
        <w:continuationSeparator/>
      </w:r>
    </w:p>
  </w:footnote>
  <w:footnote w:id="1">
    <w:p w14:paraId="60C8AE26" w14:textId="3D806BA0" w:rsidR="00477B36" w:rsidRDefault="00477B3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77B36">
        <w:t>TL</w:t>
      </w:r>
      <w:r>
        <w:t xml:space="preserve">: </w:t>
      </w:r>
      <w:proofErr w:type="spellStart"/>
      <w:r>
        <w:t>Tourenleiter</w:t>
      </w:r>
      <w:proofErr w:type="spellEnd"/>
      <w:r w:rsidRPr="00477B36">
        <w:t xml:space="preserve"> ¦ SF</w:t>
      </w:r>
      <w:r>
        <w:t>: Seilführer</w:t>
      </w:r>
      <w:r w:rsidRPr="00477B36">
        <w:t xml:space="preserve"> ¦ TN</w:t>
      </w:r>
      <w:r>
        <w:t>: Teilnehmer</w:t>
      </w:r>
      <w:r w:rsidRPr="00477B36">
        <w:t xml:space="preserve"> ¦ BF</w:t>
      </w:r>
      <w:r>
        <w:t>: Bergführer</w:t>
      </w:r>
      <w:r w:rsidRPr="00477B36">
        <w:t xml:space="preserve"> ¦ …</w:t>
      </w:r>
      <w:r>
        <w:t xml:space="preserve"> andere &gt; bitte benennen (</w:t>
      </w:r>
      <w:proofErr w:type="spellStart"/>
      <w:r>
        <w:t>Beispile</w:t>
      </w:r>
      <w:proofErr w:type="spellEnd"/>
      <w:r>
        <w:t>: Gast TN)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0199B" w14:textId="379BC641" w:rsidR="006C27AD" w:rsidRDefault="006C27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5670"/>
      <w:gridCol w:w="3338"/>
    </w:tblGrid>
    <w:tr w:rsidR="00B67C89" w:rsidRPr="0058077E" w14:paraId="521AC51A" w14:textId="77777777" w:rsidTr="00D13570">
      <w:tc>
        <w:tcPr>
          <w:tcW w:w="5778" w:type="dxa"/>
        </w:tcPr>
        <w:p w14:paraId="1E9166D6" w14:textId="77777777" w:rsidR="00B67C89" w:rsidRPr="00CC766E" w:rsidRDefault="00B67C89" w:rsidP="00D13570">
          <w:pPr>
            <w:pStyle w:val="Kopfzeile"/>
            <w:tabs>
              <w:tab w:val="clear" w:pos="4536"/>
              <w:tab w:val="clear" w:pos="9072"/>
            </w:tabs>
            <w:spacing w:line="240" w:lineRule="auto"/>
            <w:rPr>
              <w:rFonts w:cs="Arial"/>
              <w:noProof/>
              <w:color w:val="808080" w:themeColor="background1" w:themeShade="80"/>
              <w:sz w:val="18"/>
              <w:lang w:eastAsia="en-GB"/>
            </w:rPr>
          </w:pPr>
          <w:r w:rsidRPr="00CC766E">
            <w:rPr>
              <w:rFonts w:cs="Arial"/>
              <w:noProof/>
              <w:color w:val="808080" w:themeColor="background1" w:themeShade="80"/>
              <w:sz w:val="18"/>
              <w:lang w:eastAsia="en-GB"/>
            </w:rPr>
            <w:t>«Teilnehmerliste Touren – SAC Sektion Hoher Rohn»</w:t>
          </w:r>
        </w:p>
      </w:tc>
      <w:tc>
        <w:tcPr>
          <w:tcW w:w="5670" w:type="dxa"/>
        </w:tcPr>
        <w:p w14:paraId="4B22E2CD" w14:textId="77777777" w:rsidR="00B67C89" w:rsidRPr="0049485C" w:rsidRDefault="00B67C89" w:rsidP="00D13570">
          <w:pPr>
            <w:pStyle w:val="Kopfzeile"/>
            <w:tabs>
              <w:tab w:val="clear" w:pos="4536"/>
              <w:tab w:val="clear" w:pos="9072"/>
            </w:tabs>
            <w:spacing w:line="240" w:lineRule="auto"/>
            <w:jc w:val="center"/>
            <w:rPr>
              <w:rFonts w:cs="Arial"/>
              <w:b/>
              <w:color w:val="808080" w:themeColor="background1" w:themeShade="80"/>
              <w:sz w:val="18"/>
              <w:lang w:val="en-GB"/>
            </w:rPr>
          </w:pPr>
          <w:r w:rsidRPr="0049485C">
            <w:rPr>
              <w:rFonts w:cs="Arial"/>
              <w:b/>
              <w:color w:val="808080" w:themeColor="background1" w:themeShade="80"/>
              <w:sz w:val="18"/>
              <w:lang w:val="en-GB"/>
            </w:rPr>
            <w:t xml:space="preserve">per Email </w:t>
          </w:r>
          <w:proofErr w:type="spellStart"/>
          <w:r w:rsidRPr="0049485C">
            <w:rPr>
              <w:rFonts w:cs="Arial"/>
              <w:b/>
              <w:color w:val="808080" w:themeColor="background1" w:themeShade="80"/>
              <w:sz w:val="18"/>
              <w:lang w:val="en-GB"/>
            </w:rPr>
            <w:t>an</w:t>
          </w:r>
          <w:proofErr w:type="spellEnd"/>
          <w:r w:rsidRPr="0049485C">
            <w:rPr>
              <w:rFonts w:cs="Arial"/>
              <w:b/>
              <w:color w:val="808080" w:themeColor="background1" w:themeShade="80"/>
              <w:sz w:val="18"/>
              <w:lang w:val="en-GB"/>
            </w:rPr>
            <w:t xml:space="preserve">: </w:t>
          </w:r>
          <w:hyperlink r:id="rId1" w:history="1">
            <w:r w:rsidRPr="0049485C">
              <w:rPr>
                <w:rStyle w:val="Hyperlink"/>
                <w:rFonts w:cs="Arial"/>
                <w:b/>
                <w:sz w:val="18"/>
                <w:lang w:val="en-GB"/>
              </w:rPr>
              <w:t>krisenstab@sachoherrohn.ch</w:t>
            </w:r>
          </w:hyperlink>
          <w:r w:rsidRPr="0049485C">
            <w:rPr>
              <w:rFonts w:cs="Arial"/>
              <w:b/>
              <w:color w:val="808080" w:themeColor="background1" w:themeShade="80"/>
              <w:sz w:val="18"/>
              <w:lang w:val="en-GB"/>
            </w:rPr>
            <w:t xml:space="preserve"> </w:t>
          </w:r>
        </w:p>
      </w:tc>
      <w:tc>
        <w:tcPr>
          <w:tcW w:w="3338" w:type="dxa"/>
        </w:tcPr>
        <w:p w14:paraId="1463C21E" w14:textId="34B375EC" w:rsidR="00B67C89" w:rsidRPr="0058077E" w:rsidRDefault="00B67C89" w:rsidP="00B67C89">
          <w:pPr>
            <w:pStyle w:val="Kopfzeile"/>
            <w:tabs>
              <w:tab w:val="clear" w:pos="4536"/>
              <w:tab w:val="clear" w:pos="9072"/>
            </w:tabs>
            <w:spacing w:line="240" w:lineRule="auto"/>
            <w:jc w:val="right"/>
            <w:rPr>
              <w:rFonts w:cs="Arial"/>
              <w:color w:val="808080" w:themeColor="background1" w:themeShade="80"/>
              <w:sz w:val="18"/>
            </w:rPr>
          </w:pPr>
          <w:r w:rsidRPr="00CC766E">
            <w:rPr>
              <w:rFonts w:cs="Arial"/>
              <w:noProof/>
              <w:color w:val="808080" w:themeColor="background1" w:themeShade="80"/>
              <w:sz w:val="18"/>
              <w:lang w:eastAsia="en-GB"/>
            </w:rPr>
            <w:t>Version 1.00 ¦ Datum: 0</w:t>
          </w:r>
          <w:r>
            <w:rPr>
              <w:rFonts w:cs="Arial"/>
              <w:noProof/>
              <w:color w:val="808080" w:themeColor="background1" w:themeShade="80"/>
              <w:sz w:val="18"/>
              <w:lang w:eastAsia="en-GB"/>
            </w:rPr>
            <w:t>8</w:t>
          </w:r>
          <w:r w:rsidRPr="00CC766E">
            <w:rPr>
              <w:rFonts w:cs="Arial"/>
              <w:noProof/>
              <w:color w:val="808080" w:themeColor="background1" w:themeShade="80"/>
              <w:sz w:val="18"/>
              <w:lang w:eastAsia="en-GB"/>
            </w:rPr>
            <w:t>.0</w:t>
          </w:r>
          <w:r>
            <w:rPr>
              <w:rFonts w:cs="Arial"/>
              <w:noProof/>
              <w:color w:val="808080" w:themeColor="background1" w:themeShade="80"/>
              <w:sz w:val="18"/>
              <w:lang w:eastAsia="en-GB"/>
            </w:rPr>
            <w:t>6</w:t>
          </w:r>
          <w:r w:rsidRPr="00CC766E">
            <w:rPr>
              <w:rFonts w:cs="Arial"/>
              <w:noProof/>
              <w:color w:val="808080" w:themeColor="background1" w:themeShade="80"/>
              <w:sz w:val="18"/>
              <w:lang w:eastAsia="en-GB"/>
            </w:rPr>
            <w:t>.17</w:t>
          </w:r>
        </w:p>
      </w:tc>
    </w:tr>
  </w:tbl>
  <w:p w14:paraId="7F51DEE6" w14:textId="24507DF9" w:rsidR="00AE62E9" w:rsidRPr="00CC766E" w:rsidRDefault="00AE62E9" w:rsidP="00CC766E">
    <w:pPr>
      <w:pStyle w:val="Kopfzeile"/>
      <w:pBdr>
        <w:bottom w:val="single" w:sz="4" w:space="1" w:color="808080" w:themeColor="background1" w:themeShade="80"/>
      </w:pBdr>
      <w:rPr>
        <w:rFonts w:cs="Arial"/>
        <w:color w:val="808080" w:themeColor="background1" w:themeShade="8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3AC70" w14:textId="706396C4" w:rsidR="006C27AD" w:rsidRDefault="006C27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3BC"/>
    <w:multiLevelType w:val="hybridMultilevel"/>
    <w:tmpl w:val="9466A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0086D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1BEF6492"/>
    <w:multiLevelType w:val="hybridMultilevel"/>
    <w:tmpl w:val="E0E2C18C"/>
    <w:lvl w:ilvl="0" w:tplc="F38CC60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6F83"/>
    <w:multiLevelType w:val="hybridMultilevel"/>
    <w:tmpl w:val="D716D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864A0"/>
    <w:multiLevelType w:val="hybridMultilevel"/>
    <w:tmpl w:val="510A6AAA"/>
    <w:lvl w:ilvl="0" w:tplc="F38CC60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881509"/>
    <w:multiLevelType w:val="hybridMultilevel"/>
    <w:tmpl w:val="A2FE5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551EA3"/>
    <w:multiLevelType w:val="hybridMultilevel"/>
    <w:tmpl w:val="0F06993C"/>
    <w:lvl w:ilvl="0" w:tplc="F38CC60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3631DF"/>
    <w:multiLevelType w:val="hybridMultilevel"/>
    <w:tmpl w:val="3DFC65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EB6722"/>
    <w:multiLevelType w:val="hybridMultilevel"/>
    <w:tmpl w:val="82161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216E9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D66CEA"/>
    <w:multiLevelType w:val="hybridMultilevel"/>
    <w:tmpl w:val="51407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E10737"/>
    <w:multiLevelType w:val="multilevel"/>
    <w:tmpl w:val="AF2E0D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9762B7D"/>
    <w:multiLevelType w:val="hybridMultilevel"/>
    <w:tmpl w:val="FEE062D6"/>
    <w:lvl w:ilvl="0" w:tplc="F38CC60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D759C1"/>
    <w:multiLevelType w:val="hybridMultilevel"/>
    <w:tmpl w:val="F8E27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02063F"/>
    <w:multiLevelType w:val="multilevel"/>
    <w:tmpl w:val="84BC9D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EDF3D92"/>
    <w:multiLevelType w:val="hybridMultilevel"/>
    <w:tmpl w:val="B024D93E"/>
    <w:lvl w:ilvl="0" w:tplc="F38CC60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EB660C"/>
    <w:multiLevelType w:val="multilevel"/>
    <w:tmpl w:val="24844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EB01FB"/>
    <w:multiLevelType w:val="hybridMultilevel"/>
    <w:tmpl w:val="6B9CDD72"/>
    <w:lvl w:ilvl="0" w:tplc="7CE26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36704"/>
    <w:multiLevelType w:val="multilevel"/>
    <w:tmpl w:val="AF2E0D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16"/>
  </w:num>
  <w:num w:numId="6">
    <w:abstractNumId w:val="5"/>
  </w:num>
  <w:num w:numId="7">
    <w:abstractNumId w:val="10"/>
  </w:num>
  <w:num w:numId="8">
    <w:abstractNumId w:val="3"/>
  </w:num>
  <w:num w:numId="9">
    <w:abstractNumId w:val="14"/>
  </w:num>
  <w:num w:numId="10">
    <w:abstractNumId w:val="12"/>
  </w:num>
  <w:num w:numId="11">
    <w:abstractNumId w:val="18"/>
  </w:num>
  <w:num w:numId="12">
    <w:abstractNumId w:val="11"/>
  </w:num>
  <w:num w:numId="13">
    <w:abstractNumId w:val="13"/>
  </w:num>
  <w:num w:numId="14">
    <w:abstractNumId w:val="15"/>
  </w:num>
  <w:num w:numId="15">
    <w:abstractNumId w:val="4"/>
  </w:num>
  <w:num w:numId="16">
    <w:abstractNumId w:val="6"/>
  </w:num>
  <w:num w:numId="17">
    <w:abstractNumId w:val="2"/>
  </w:num>
  <w:num w:numId="18">
    <w:abstractNumId w:val="17"/>
  </w:num>
  <w:num w:numId="1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5"/>
    <w:rsid w:val="00002454"/>
    <w:rsid w:val="00003F74"/>
    <w:rsid w:val="00012031"/>
    <w:rsid w:val="000133B5"/>
    <w:rsid w:val="000302FD"/>
    <w:rsid w:val="00042435"/>
    <w:rsid w:val="0005094E"/>
    <w:rsid w:val="000574CA"/>
    <w:rsid w:val="00061DB3"/>
    <w:rsid w:val="000623E1"/>
    <w:rsid w:val="00067CE3"/>
    <w:rsid w:val="00077231"/>
    <w:rsid w:val="00077841"/>
    <w:rsid w:val="000869DD"/>
    <w:rsid w:val="000965B2"/>
    <w:rsid w:val="000A079C"/>
    <w:rsid w:val="000A3BBC"/>
    <w:rsid w:val="000A5A97"/>
    <w:rsid w:val="000B7A67"/>
    <w:rsid w:val="000C5A11"/>
    <w:rsid w:val="000D1A1A"/>
    <w:rsid w:val="000E4671"/>
    <w:rsid w:val="000F0616"/>
    <w:rsid w:val="000F7D3F"/>
    <w:rsid w:val="0010143E"/>
    <w:rsid w:val="00107E2D"/>
    <w:rsid w:val="001140C7"/>
    <w:rsid w:val="00115FE5"/>
    <w:rsid w:val="00122032"/>
    <w:rsid w:val="00126F04"/>
    <w:rsid w:val="00131AD8"/>
    <w:rsid w:val="00137E30"/>
    <w:rsid w:val="0014212C"/>
    <w:rsid w:val="00145E5A"/>
    <w:rsid w:val="001517F2"/>
    <w:rsid w:val="001566B5"/>
    <w:rsid w:val="00172A7A"/>
    <w:rsid w:val="0017720D"/>
    <w:rsid w:val="00180B1C"/>
    <w:rsid w:val="00187AE5"/>
    <w:rsid w:val="001A4AED"/>
    <w:rsid w:val="001B0FF7"/>
    <w:rsid w:val="001B509C"/>
    <w:rsid w:val="001B551F"/>
    <w:rsid w:val="001C4EDC"/>
    <w:rsid w:val="001D274A"/>
    <w:rsid w:val="001F346E"/>
    <w:rsid w:val="001F5B9F"/>
    <w:rsid w:val="001F615B"/>
    <w:rsid w:val="001F644E"/>
    <w:rsid w:val="00200223"/>
    <w:rsid w:val="00205E36"/>
    <w:rsid w:val="00207C3F"/>
    <w:rsid w:val="00217D24"/>
    <w:rsid w:val="002237F8"/>
    <w:rsid w:val="00223CE1"/>
    <w:rsid w:val="00227642"/>
    <w:rsid w:val="002450E0"/>
    <w:rsid w:val="0025052E"/>
    <w:rsid w:val="002628B2"/>
    <w:rsid w:val="00276114"/>
    <w:rsid w:val="0029535F"/>
    <w:rsid w:val="002975A2"/>
    <w:rsid w:val="002A7FEA"/>
    <w:rsid w:val="002B2405"/>
    <w:rsid w:val="002C162B"/>
    <w:rsid w:val="002C35A9"/>
    <w:rsid w:val="002C4337"/>
    <w:rsid w:val="002C48C6"/>
    <w:rsid w:val="002D0C14"/>
    <w:rsid w:val="002E15E5"/>
    <w:rsid w:val="00312DB0"/>
    <w:rsid w:val="003230FB"/>
    <w:rsid w:val="0034489E"/>
    <w:rsid w:val="00374DCD"/>
    <w:rsid w:val="00375A11"/>
    <w:rsid w:val="0038375B"/>
    <w:rsid w:val="0038660B"/>
    <w:rsid w:val="00386FB7"/>
    <w:rsid w:val="003904D8"/>
    <w:rsid w:val="00396F11"/>
    <w:rsid w:val="00397734"/>
    <w:rsid w:val="003A060E"/>
    <w:rsid w:val="003A641C"/>
    <w:rsid w:val="003B4DD8"/>
    <w:rsid w:val="003D0AC8"/>
    <w:rsid w:val="003D2558"/>
    <w:rsid w:val="003D7551"/>
    <w:rsid w:val="003E3930"/>
    <w:rsid w:val="003F2339"/>
    <w:rsid w:val="003F75B0"/>
    <w:rsid w:val="00401534"/>
    <w:rsid w:val="00410499"/>
    <w:rsid w:val="00412C14"/>
    <w:rsid w:val="0041744E"/>
    <w:rsid w:val="00421918"/>
    <w:rsid w:val="00425C9A"/>
    <w:rsid w:val="0043450C"/>
    <w:rsid w:val="00436305"/>
    <w:rsid w:val="004417DC"/>
    <w:rsid w:val="004418AA"/>
    <w:rsid w:val="00446072"/>
    <w:rsid w:val="004475A3"/>
    <w:rsid w:val="00447C5A"/>
    <w:rsid w:val="004523D8"/>
    <w:rsid w:val="00453764"/>
    <w:rsid w:val="00453B58"/>
    <w:rsid w:val="00456F1D"/>
    <w:rsid w:val="00457134"/>
    <w:rsid w:val="004677C1"/>
    <w:rsid w:val="00477B36"/>
    <w:rsid w:val="0048654C"/>
    <w:rsid w:val="004A0DD5"/>
    <w:rsid w:val="004A417C"/>
    <w:rsid w:val="004A6871"/>
    <w:rsid w:val="004B7BE3"/>
    <w:rsid w:val="004B7D41"/>
    <w:rsid w:val="004C0AF7"/>
    <w:rsid w:val="004C1B9B"/>
    <w:rsid w:val="004E4234"/>
    <w:rsid w:val="004F5FA4"/>
    <w:rsid w:val="00502AA3"/>
    <w:rsid w:val="0050467C"/>
    <w:rsid w:val="005048D9"/>
    <w:rsid w:val="00504C4C"/>
    <w:rsid w:val="00507A6D"/>
    <w:rsid w:val="005112EA"/>
    <w:rsid w:val="00512137"/>
    <w:rsid w:val="00515450"/>
    <w:rsid w:val="005204D5"/>
    <w:rsid w:val="005207FC"/>
    <w:rsid w:val="00523362"/>
    <w:rsid w:val="00525C86"/>
    <w:rsid w:val="00526766"/>
    <w:rsid w:val="0053441A"/>
    <w:rsid w:val="005367C4"/>
    <w:rsid w:val="005403D8"/>
    <w:rsid w:val="005412D3"/>
    <w:rsid w:val="0054645D"/>
    <w:rsid w:val="005470F1"/>
    <w:rsid w:val="00547B7F"/>
    <w:rsid w:val="005510C7"/>
    <w:rsid w:val="005534FF"/>
    <w:rsid w:val="0057298C"/>
    <w:rsid w:val="005774DE"/>
    <w:rsid w:val="00577C1E"/>
    <w:rsid w:val="0058077E"/>
    <w:rsid w:val="00580C82"/>
    <w:rsid w:val="0058717F"/>
    <w:rsid w:val="00587DF9"/>
    <w:rsid w:val="0059399A"/>
    <w:rsid w:val="005971D8"/>
    <w:rsid w:val="005A29CA"/>
    <w:rsid w:val="005B1550"/>
    <w:rsid w:val="005B351E"/>
    <w:rsid w:val="005B759B"/>
    <w:rsid w:val="005C16D6"/>
    <w:rsid w:val="005C76AC"/>
    <w:rsid w:val="005D3D61"/>
    <w:rsid w:val="005D3E2F"/>
    <w:rsid w:val="005E6E2B"/>
    <w:rsid w:val="00612B9E"/>
    <w:rsid w:val="0061390F"/>
    <w:rsid w:val="0061536D"/>
    <w:rsid w:val="006207D2"/>
    <w:rsid w:val="0062664A"/>
    <w:rsid w:val="00630668"/>
    <w:rsid w:val="00652ACF"/>
    <w:rsid w:val="006577D3"/>
    <w:rsid w:val="00666A60"/>
    <w:rsid w:val="00671C7E"/>
    <w:rsid w:val="0067463A"/>
    <w:rsid w:val="00676288"/>
    <w:rsid w:val="006805E9"/>
    <w:rsid w:val="00681C15"/>
    <w:rsid w:val="00685F3A"/>
    <w:rsid w:val="00690B09"/>
    <w:rsid w:val="00696470"/>
    <w:rsid w:val="0069780C"/>
    <w:rsid w:val="006A3A52"/>
    <w:rsid w:val="006B0515"/>
    <w:rsid w:val="006B1320"/>
    <w:rsid w:val="006B5115"/>
    <w:rsid w:val="006B5789"/>
    <w:rsid w:val="006B66CE"/>
    <w:rsid w:val="006C0B12"/>
    <w:rsid w:val="006C27AD"/>
    <w:rsid w:val="006C4C10"/>
    <w:rsid w:val="006D5470"/>
    <w:rsid w:val="006E4B04"/>
    <w:rsid w:val="006E65BE"/>
    <w:rsid w:val="006F44DB"/>
    <w:rsid w:val="006F67CC"/>
    <w:rsid w:val="00705008"/>
    <w:rsid w:val="00711776"/>
    <w:rsid w:val="00714F66"/>
    <w:rsid w:val="00715F45"/>
    <w:rsid w:val="0073044F"/>
    <w:rsid w:val="0073231E"/>
    <w:rsid w:val="007351E6"/>
    <w:rsid w:val="007404C5"/>
    <w:rsid w:val="00744BFE"/>
    <w:rsid w:val="00746E1C"/>
    <w:rsid w:val="00750E31"/>
    <w:rsid w:val="0075156B"/>
    <w:rsid w:val="00753DE0"/>
    <w:rsid w:val="00761583"/>
    <w:rsid w:val="00773B96"/>
    <w:rsid w:val="007802C0"/>
    <w:rsid w:val="007811C6"/>
    <w:rsid w:val="00785B30"/>
    <w:rsid w:val="007928DB"/>
    <w:rsid w:val="007937AC"/>
    <w:rsid w:val="00794709"/>
    <w:rsid w:val="007A2CFB"/>
    <w:rsid w:val="007B25D5"/>
    <w:rsid w:val="007C3765"/>
    <w:rsid w:val="007C715D"/>
    <w:rsid w:val="007D6A98"/>
    <w:rsid w:val="007D6F90"/>
    <w:rsid w:val="007D75CF"/>
    <w:rsid w:val="007E3CBB"/>
    <w:rsid w:val="007F72F7"/>
    <w:rsid w:val="0080318F"/>
    <w:rsid w:val="0080768D"/>
    <w:rsid w:val="008130DD"/>
    <w:rsid w:val="0081422D"/>
    <w:rsid w:val="00824170"/>
    <w:rsid w:val="00824B7B"/>
    <w:rsid w:val="0082582F"/>
    <w:rsid w:val="008270A6"/>
    <w:rsid w:val="008313FF"/>
    <w:rsid w:val="008373EC"/>
    <w:rsid w:val="008467C6"/>
    <w:rsid w:val="0084747D"/>
    <w:rsid w:val="00855A62"/>
    <w:rsid w:val="008614E3"/>
    <w:rsid w:val="00894636"/>
    <w:rsid w:val="008A0304"/>
    <w:rsid w:val="008A204F"/>
    <w:rsid w:val="008A4567"/>
    <w:rsid w:val="008B2A23"/>
    <w:rsid w:val="008D4A12"/>
    <w:rsid w:val="008E7DD5"/>
    <w:rsid w:val="008F1216"/>
    <w:rsid w:val="008F18F6"/>
    <w:rsid w:val="008F4B18"/>
    <w:rsid w:val="00900525"/>
    <w:rsid w:val="00902795"/>
    <w:rsid w:val="00904D3D"/>
    <w:rsid w:val="0090522E"/>
    <w:rsid w:val="0090558C"/>
    <w:rsid w:val="009058DE"/>
    <w:rsid w:val="00905E1F"/>
    <w:rsid w:val="00914C12"/>
    <w:rsid w:val="00916205"/>
    <w:rsid w:val="00925D8C"/>
    <w:rsid w:val="0092642E"/>
    <w:rsid w:val="00937EA1"/>
    <w:rsid w:val="00953D4D"/>
    <w:rsid w:val="00953E6E"/>
    <w:rsid w:val="00955910"/>
    <w:rsid w:val="00960DE9"/>
    <w:rsid w:val="0096406B"/>
    <w:rsid w:val="0097500F"/>
    <w:rsid w:val="009834ED"/>
    <w:rsid w:val="00985999"/>
    <w:rsid w:val="009859EA"/>
    <w:rsid w:val="0099213E"/>
    <w:rsid w:val="009965BA"/>
    <w:rsid w:val="00996827"/>
    <w:rsid w:val="009A11B7"/>
    <w:rsid w:val="009A3E7D"/>
    <w:rsid w:val="009B4F64"/>
    <w:rsid w:val="009C5055"/>
    <w:rsid w:val="009C6529"/>
    <w:rsid w:val="009D57D5"/>
    <w:rsid w:val="009D5B73"/>
    <w:rsid w:val="009D78F0"/>
    <w:rsid w:val="009D7FAF"/>
    <w:rsid w:val="009F2B45"/>
    <w:rsid w:val="009F41EF"/>
    <w:rsid w:val="009F556C"/>
    <w:rsid w:val="00A0544C"/>
    <w:rsid w:val="00A1482B"/>
    <w:rsid w:val="00A21A6F"/>
    <w:rsid w:val="00A26A4C"/>
    <w:rsid w:val="00A273B0"/>
    <w:rsid w:val="00A314C1"/>
    <w:rsid w:val="00A35A2F"/>
    <w:rsid w:val="00A45311"/>
    <w:rsid w:val="00A54768"/>
    <w:rsid w:val="00A555DC"/>
    <w:rsid w:val="00A62B07"/>
    <w:rsid w:val="00A67F45"/>
    <w:rsid w:val="00A727BD"/>
    <w:rsid w:val="00A807DA"/>
    <w:rsid w:val="00A86E0F"/>
    <w:rsid w:val="00A909D3"/>
    <w:rsid w:val="00AB6528"/>
    <w:rsid w:val="00AC2684"/>
    <w:rsid w:val="00AD71EA"/>
    <w:rsid w:val="00AE3233"/>
    <w:rsid w:val="00AE5CEB"/>
    <w:rsid w:val="00AE62E9"/>
    <w:rsid w:val="00AE68DC"/>
    <w:rsid w:val="00AE751F"/>
    <w:rsid w:val="00AF1D84"/>
    <w:rsid w:val="00AF60F1"/>
    <w:rsid w:val="00AF673C"/>
    <w:rsid w:val="00AF6FA1"/>
    <w:rsid w:val="00B036AB"/>
    <w:rsid w:val="00B06CED"/>
    <w:rsid w:val="00B107D3"/>
    <w:rsid w:val="00B15881"/>
    <w:rsid w:val="00B17322"/>
    <w:rsid w:val="00B32ADE"/>
    <w:rsid w:val="00B41338"/>
    <w:rsid w:val="00B53153"/>
    <w:rsid w:val="00B53E81"/>
    <w:rsid w:val="00B65431"/>
    <w:rsid w:val="00B65640"/>
    <w:rsid w:val="00B67C89"/>
    <w:rsid w:val="00B73208"/>
    <w:rsid w:val="00B80B93"/>
    <w:rsid w:val="00B96B9F"/>
    <w:rsid w:val="00BA0197"/>
    <w:rsid w:val="00BA35C8"/>
    <w:rsid w:val="00BA6BDE"/>
    <w:rsid w:val="00BD1A32"/>
    <w:rsid w:val="00BE5711"/>
    <w:rsid w:val="00BF07CB"/>
    <w:rsid w:val="00BF08D6"/>
    <w:rsid w:val="00BF2679"/>
    <w:rsid w:val="00BF6556"/>
    <w:rsid w:val="00C15B8E"/>
    <w:rsid w:val="00C24058"/>
    <w:rsid w:val="00C51985"/>
    <w:rsid w:val="00C521D3"/>
    <w:rsid w:val="00C52EFF"/>
    <w:rsid w:val="00C62BCD"/>
    <w:rsid w:val="00C62F6B"/>
    <w:rsid w:val="00C6485F"/>
    <w:rsid w:val="00C742CD"/>
    <w:rsid w:val="00C832BC"/>
    <w:rsid w:val="00C917A4"/>
    <w:rsid w:val="00C9353C"/>
    <w:rsid w:val="00CA2EC5"/>
    <w:rsid w:val="00CA5362"/>
    <w:rsid w:val="00CB68E8"/>
    <w:rsid w:val="00CB6A50"/>
    <w:rsid w:val="00CC0FBD"/>
    <w:rsid w:val="00CC4283"/>
    <w:rsid w:val="00CC766E"/>
    <w:rsid w:val="00CE3FEC"/>
    <w:rsid w:val="00CE60CE"/>
    <w:rsid w:val="00CE71C6"/>
    <w:rsid w:val="00CF0CD7"/>
    <w:rsid w:val="00CF67BA"/>
    <w:rsid w:val="00CF7C3E"/>
    <w:rsid w:val="00D055A5"/>
    <w:rsid w:val="00D275E3"/>
    <w:rsid w:val="00D54CBC"/>
    <w:rsid w:val="00D61E2D"/>
    <w:rsid w:val="00D66F75"/>
    <w:rsid w:val="00D72BC4"/>
    <w:rsid w:val="00D74A8B"/>
    <w:rsid w:val="00D8415F"/>
    <w:rsid w:val="00D85EA0"/>
    <w:rsid w:val="00D87638"/>
    <w:rsid w:val="00D876EF"/>
    <w:rsid w:val="00DA3BA1"/>
    <w:rsid w:val="00DB6DE0"/>
    <w:rsid w:val="00DC0146"/>
    <w:rsid w:val="00DC2C9D"/>
    <w:rsid w:val="00DC5F4B"/>
    <w:rsid w:val="00DE70B5"/>
    <w:rsid w:val="00DE78A2"/>
    <w:rsid w:val="00E00792"/>
    <w:rsid w:val="00E05C70"/>
    <w:rsid w:val="00E10E8F"/>
    <w:rsid w:val="00E129EB"/>
    <w:rsid w:val="00E21B74"/>
    <w:rsid w:val="00E247E4"/>
    <w:rsid w:val="00E464B2"/>
    <w:rsid w:val="00E4775D"/>
    <w:rsid w:val="00E51D31"/>
    <w:rsid w:val="00E554E5"/>
    <w:rsid w:val="00E64CA1"/>
    <w:rsid w:val="00E70161"/>
    <w:rsid w:val="00E8477F"/>
    <w:rsid w:val="00EA0EE3"/>
    <w:rsid w:val="00EA206E"/>
    <w:rsid w:val="00EA5123"/>
    <w:rsid w:val="00EA600B"/>
    <w:rsid w:val="00EB02FF"/>
    <w:rsid w:val="00EB04BE"/>
    <w:rsid w:val="00EB57C0"/>
    <w:rsid w:val="00EB7485"/>
    <w:rsid w:val="00EC4520"/>
    <w:rsid w:val="00EC4C0E"/>
    <w:rsid w:val="00EC6E01"/>
    <w:rsid w:val="00EC7B3E"/>
    <w:rsid w:val="00ED4A6C"/>
    <w:rsid w:val="00ED5934"/>
    <w:rsid w:val="00ED7188"/>
    <w:rsid w:val="00ED7EE4"/>
    <w:rsid w:val="00EE4DB1"/>
    <w:rsid w:val="00EF671A"/>
    <w:rsid w:val="00F00115"/>
    <w:rsid w:val="00F0046D"/>
    <w:rsid w:val="00F03BCE"/>
    <w:rsid w:val="00F06BAF"/>
    <w:rsid w:val="00F14ACE"/>
    <w:rsid w:val="00F14EE5"/>
    <w:rsid w:val="00F173B7"/>
    <w:rsid w:val="00F17735"/>
    <w:rsid w:val="00F26C94"/>
    <w:rsid w:val="00F30567"/>
    <w:rsid w:val="00F405DA"/>
    <w:rsid w:val="00F41E41"/>
    <w:rsid w:val="00F47BC1"/>
    <w:rsid w:val="00F50864"/>
    <w:rsid w:val="00F52691"/>
    <w:rsid w:val="00F734EF"/>
    <w:rsid w:val="00F74760"/>
    <w:rsid w:val="00F75832"/>
    <w:rsid w:val="00F81C6C"/>
    <w:rsid w:val="00F8258C"/>
    <w:rsid w:val="00F83C7B"/>
    <w:rsid w:val="00F90013"/>
    <w:rsid w:val="00F91CDB"/>
    <w:rsid w:val="00F9683F"/>
    <w:rsid w:val="00F97B09"/>
    <w:rsid w:val="00FA22DC"/>
    <w:rsid w:val="00FA284C"/>
    <w:rsid w:val="00FA5D96"/>
    <w:rsid w:val="00FA7EA7"/>
    <w:rsid w:val="00FB2B82"/>
    <w:rsid w:val="00FB4E12"/>
    <w:rsid w:val="00FC0290"/>
    <w:rsid w:val="00FC6C88"/>
    <w:rsid w:val="00FC7D3A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7F51D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FEC"/>
    <w:pPr>
      <w:spacing w:line="360" w:lineRule="auto"/>
    </w:pPr>
    <w:rPr>
      <w:rFonts w:ascii="Arial" w:hAnsi="Arial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9C6529"/>
    <w:pPr>
      <w:keepNext/>
      <w:numPr>
        <w:numId w:val="1"/>
      </w:numPr>
      <w:spacing w:before="120" w:after="120" w:line="243" w:lineRule="atLeast"/>
      <w:outlineLvl w:val="0"/>
    </w:pPr>
    <w:rPr>
      <w:rFonts w:eastAsiaTheme="majorEastAsia" w:cs="Arial"/>
      <w:b/>
      <w:bCs/>
      <w:kern w:val="28"/>
      <w:sz w:val="2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9C6529"/>
    <w:pPr>
      <w:keepNext/>
      <w:numPr>
        <w:ilvl w:val="1"/>
        <w:numId w:val="1"/>
      </w:numPr>
      <w:spacing w:before="120" w:after="120" w:line="243" w:lineRule="atLeast"/>
      <w:outlineLvl w:val="1"/>
    </w:pPr>
    <w:rPr>
      <w:rFonts w:eastAsiaTheme="majorEastAsia"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EA0EE3"/>
    <w:pPr>
      <w:keepNext/>
      <w:numPr>
        <w:ilvl w:val="2"/>
        <w:numId w:val="1"/>
      </w:numPr>
      <w:tabs>
        <w:tab w:val="left" w:pos="567"/>
      </w:tabs>
      <w:spacing w:before="120" w:after="120" w:line="243" w:lineRule="atLeast"/>
      <w:outlineLvl w:val="2"/>
    </w:pPr>
    <w:rPr>
      <w:rFonts w:eastAsiaTheme="majorEastAsia" w:cs="Arial"/>
      <w:bCs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985999"/>
    <w:pPr>
      <w:numPr>
        <w:ilvl w:val="3"/>
        <w:numId w:val="1"/>
      </w:numPr>
      <w:spacing w:line="243" w:lineRule="atLeast"/>
      <w:outlineLvl w:val="3"/>
    </w:pPr>
    <w:rPr>
      <w:rFonts w:eastAsiaTheme="majorEastAsia" w:cstheme="majorBidi"/>
      <w:bCs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61390F"/>
    <w:pPr>
      <w:numPr>
        <w:ilvl w:val="4"/>
        <w:numId w:val="1"/>
      </w:numPr>
      <w:spacing w:line="243" w:lineRule="atLeast"/>
      <w:outlineLvl w:val="4"/>
    </w:pPr>
    <w:rPr>
      <w:rFonts w:eastAsiaTheme="majorEastAsia" w:cstheme="majorBidi"/>
      <w:bCs/>
      <w:iCs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61390F"/>
    <w:pPr>
      <w:numPr>
        <w:ilvl w:val="5"/>
        <w:numId w:val="1"/>
      </w:numPr>
      <w:spacing w:line="243" w:lineRule="atLeast"/>
      <w:outlineLvl w:val="5"/>
    </w:pPr>
    <w:rPr>
      <w:rFonts w:eastAsiaTheme="majorEastAsia" w:cstheme="majorBidi"/>
      <w:bCs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61390F"/>
    <w:pPr>
      <w:numPr>
        <w:ilvl w:val="6"/>
        <w:numId w:val="1"/>
      </w:numPr>
      <w:spacing w:line="243" w:lineRule="atLeast"/>
      <w:outlineLvl w:val="6"/>
    </w:pPr>
    <w:rPr>
      <w:rFonts w:eastAsiaTheme="majorEastAsia" w:cstheme="majorBidi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61390F"/>
    <w:pPr>
      <w:numPr>
        <w:ilvl w:val="7"/>
        <w:numId w:val="1"/>
      </w:numPr>
      <w:spacing w:line="243" w:lineRule="atLeast"/>
      <w:outlineLvl w:val="7"/>
    </w:pPr>
    <w:rPr>
      <w:rFonts w:eastAsiaTheme="majorEastAsia" w:cstheme="majorBidi"/>
      <w:iCs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61390F"/>
    <w:pPr>
      <w:numPr>
        <w:ilvl w:val="8"/>
        <w:numId w:val="1"/>
      </w:numPr>
      <w:spacing w:line="243" w:lineRule="atLeast"/>
      <w:outlineLvl w:val="8"/>
    </w:pPr>
    <w:rPr>
      <w:rFonts w:eastAsiaTheme="majorEastAsia" w:cs="Arial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C6529"/>
    <w:rPr>
      <w:rFonts w:ascii="Arial" w:eastAsiaTheme="majorEastAsia" w:hAnsi="Arial" w:cs="Arial"/>
      <w:b/>
      <w:bCs/>
      <w:kern w:val="28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9C6529"/>
    <w:rPr>
      <w:rFonts w:ascii="Arial" w:eastAsiaTheme="majorEastAsia" w:hAnsi="Arial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EA0EE3"/>
    <w:rPr>
      <w:rFonts w:ascii="Arial" w:eastAsiaTheme="majorEastAsia" w:hAnsi="Arial" w:cs="Arial"/>
      <w:bCs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85999"/>
    <w:rPr>
      <w:rFonts w:ascii="Arial" w:eastAsiaTheme="majorEastAsia" w:hAnsi="Arial" w:cstheme="majorBidi"/>
      <w:bCs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61390F"/>
    <w:rPr>
      <w:rFonts w:ascii="Arial" w:eastAsiaTheme="majorEastAsia" w:hAnsi="Arial" w:cstheme="majorBidi"/>
      <w:bCs/>
      <w:iCs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61390F"/>
    <w:rPr>
      <w:rFonts w:ascii="Arial" w:eastAsiaTheme="majorEastAsia" w:hAnsi="Arial" w:cstheme="majorBidi"/>
      <w:bCs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61390F"/>
    <w:rPr>
      <w:rFonts w:ascii="Arial" w:eastAsiaTheme="majorEastAsia" w:hAnsi="Arial" w:cstheme="majorBidi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61390F"/>
    <w:rPr>
      <w:rFonts w:ascii="Arial" w:eastAsiaTheme="majorEastAsia" w:hAnsi="Arial" w:cstheme="majorBidi"/>
      <w:iCs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61390F"/>
    <w:rPr>
      <w:rFonts w:ascii="Arial" w:eastAsiaTheme="majorEastAsia" w:hAnsi="Arial" w:cs="Arial"/>
      <w:szCs w:val="22"/>
      <w:lang w:val="de-DE"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61390F"/>
    <w:pPr>
      <w:spacing w:after="200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qFormat/>
    <w:rsid w:val="0061390F"/>
    <w:rPr>
      <w:b/>
      <w:bCs/>
    </w:rPr>
  </w:style>
  <w:style w:type="character" w:styleId="Hervorhebung">
    <w:name w:val="Emphasis"/>
    <w:qFormat/>
    <w:rsid w:val="0061390F"/>
    <w:rPr>
      <w:i/>
      <w:iCs/>
    </w:rPr>
  </w:style>
  <w:style w:type="paragraph" w:styleId="KeinLeerraum">
    <w:name w:val="No Spacing"/>
    <w:basedOn w:val="Standard"/>
    <w:uiPriority w:val="1"/>
    <w:qFormat/>
    <w:rsid w:val="0061390F"/>
  </w:style>
  <w:style w:type="paragraph" w:styleId="Listenabsatz">
    <w:name w:val="List Paragraph"/>
    <w:basedOn w:val="Standard"/>
    <w:uiPriority w:val="34"/>
    <w:qFormat/>
    <w:rsid w:val="006139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1390F"/>
    <w:rPr>
      <w:i/>
      <w:iCs/>
      <w:color w:val="000000" w:themeColor="text1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61390F"/>
    <w:rPr>
      <w:rFonts w:ascii="Frutiger 45 Light" w:hAnsi="Frutiger 45 Light"/>
      <w:i/>
      <w:iCs/>
      <w:color w:val="000000" w:themeColor="text1"/>
      <w:szCs w:val="24"/>
      <w:lang w:val="de-DE" w:eastAsia="de-DE"/>
    </w:rPr>
  </w:style>
  <w:style w:type="character" w:styleId="SchwacheHervorhebung">
    <w:name w:val="Subtle Emphasis"/>
    <w:uiPriority w:val="19"/>
    <w:qFormat/>
    <w:rsid w:val="0061390F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61390F"/>
    <w:rPr>
      <w:b/>
      <w:bCs/>
      <w:i/>
      <w:iCs/>
      <w:color w:val="4F81BD" w:themeColor="accent1"/>
    </w:rPr>
  </w:style>
  <w:style w:type="character" w:styleId="Buchtitel">
    <w:name w:val="Book Title"/>
    <w:uiPriority w:val="33"/>
    <w:qFormat/>
    <w:rsid w:val="0061390F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1390F"/>
    <w:pPr>
      <w:keepLines/>
      <w:numPr>
        <w:numId w:val="0"/>
      </w:numPr>
      <w:spacing w:before="480" w:line="240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D85E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5EA0"/>
    <w:rPr>
      <w:rFonts w:ascii="Frutiger 45 Light" w:hAnsi="Frutiger 45 Light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D85E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5EA0"/>
    <w:rPr>
      <w:rFonts w:ascii="Frutiger 45 Light" w:hAnsi="Frutiger 45 Light"/>
      <w:szCs w:val="24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362"/>
    <w:rPr>
      <w:rFonts w:ascii="Tahoma" w:hAnsi="Tahoma" w:cs="Tahoma"/>
      <w:sz w:val="16"/>
      <w:szCs w:val="16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92642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D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ED7188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D7188"/>
    <w:rPr>
      <w:rFonts w:ascii="Arial" w:hAnsi="Arial"/>
      <w:lang w:val="de-CH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ED7188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32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B1320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320"/>
    <w:pPr>
      <w:spacing w:after="100"/>
      <w:ind w:left="40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47C5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7C5A"/>
    <w:rPr>
      <w:rFonts w:ascii="Arial" w:hAnsi="Arial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47C5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8B2A2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FEC"/>
    <w:pPr>
      <w:spacing w:line="360" w:lineRule="auto"/>
    </w:pPr>
    <w:rPr>
      <w:rFonts w:ascii="Arial" w:hAnsi="Arial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9C6529"/>
    <w:pPr>
      <w:keepNext/>
      <w:numPr>
        <w:numId w:val="1"/>
      </w:numPr>
      <w:spacing w:before="120" w:after="120" w:line="243" w:lineRule="atLeast"/>
      <w:outlineLvl w:val="0"/>
    </w:pPr>
    <w:rPr>
      <w:rFonts w:eastAsiaTheme="majorEastAsia" w:cs="Arial"/>
      <w:b/>
      <w:bCs/>
      <w:kern w:val="28"/>
      <w:sz w:val="2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9C6529"/>
    <w:pPr>
      <w:keepNext/>
      <w:numPr>
        <w:ilvl w:val="1"/>
        <w:numId w:val="1"/>
      </w:numPr>
      <w:spacing w:before="120" w:after="120" w:line="243" w:lineRule="atLeast"/>
      <w:outlineLvl w:val="1"/>
    </w:pPr>
    <w:rPr>
      <w:rFonts w:eastAsiaTheme="majorEastAsia"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EA0EE3"/>
    <w:pPr>
      <w:keepNext/>
      <w:numPr>
        <w:ilvl w:val="2"/>
        <w:numId w:val="1"/>
      </w:numPr>
      <w:tabs>
        <w:tab w:val="left" w:pos="567"/>
      </w:tabs>
      <w:spacing w:before="120" w:after="120" w:line="243" w:lineRule="atLeast"/>
      <w:outlineLvl w:val="2"/>
    </w:pPr>
    <w:rPr>
      <w:rFonts w:eastAsiaTheme="majorEastAsia" w:cs="Arial"/>
      <w:bCs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985999"/>
    <w:pPr>
      <w:numPr>
        <w:ilvl w:val="3"/>
        <w:numId w:val="1"/>
      </w:numPr>
      <w:spacing w:line="243" w:lineRule="atLeast"/>
      <w:outlineLvl w:val="3"/>
    </w:pPr>
    <w:rPr>
      <w:rFonts w:eastAsiaTheme="majorEastAsia" w:cstheme="majorBidi"/>
      <w:bCs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61390F"/>
    <w:pPr>
      <w:numPr>
        <w:ilvl w:val="4"/>
        <w:numId w:val="1"/>
      </w:numPr>
      <w:spacing w:line="243" w:lineRule="atLeast"/>
      <w:outlineLvl w:val="4"/>
    </w:pPr>
    <w:rPr>
      <w:rFonts w:eastAsiaTheme="majorEastAsia" w:cstheme="majorBidi"/>
      <w:bCs/>
      <w:iCs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61390F"/>
    <w:pPr>
      <w:numPr>
        <w:ilvl w:val="5"/>
        <w:numId w:val="1"/>
      </w:numPr>
      <w:spacing w:line="243" w:lineRule="atLeast"/>
      <w:outlineLvl w:val="5"/>
    </w:pPr>
    <w:rPr>
      <w:rFonts w:eastAsiaTheme="majorEastAsia" w:cstheme="majorBidi"/>
      <w:bCs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61390F"/>
    <w:pPr>
      <w:numPr>
        <w:ilvl w:val="6"/>
        <w:numId w:val="1"/>
      </w:numPr>
      <w:spacing w:line="243" w:lineRule="atLeast"/>
      <w:outlineLvl w:val="6"/>
    </w:pPr>
    <w:rPr>
      <w:rFonts w:eastAsiaTheme="majorEastAsia" w:cstheme="majorBidi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61390F"/>
    <w:pPr>
      <w:numPr>
        <w:ilvl w:val="7"/>
        <w:numId w:val="1"/>
      </w:numPr>
      <w:spacing w:line="243" w:lineRule="atLeast"/>
      <w:outlineLvl w:val="7"/>
    </w:pPr>
    <w:rPr>
      <w:rFonts w:eastAsiaTheme="majorEastAsia" w:cstheme="majorBidi"/>
      <w:iCs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61390F"/>
    <w:pPr>
      <w:numPr>
        <w:ilvl w:val="8"/>
        <w:numId w:val="1"/>
      </w:numPr>
      <w:spacing w:line="243" w:lineRule="atLeast"/>
      <w:outlineLvl w:val="8"/>
    </w:pPr>
    <w:rPr>
      <w:rFonts w:eastAsiaTheme="majorEastAsia" w:cs="Arial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C6529"/>
    <w:rPr>
      <w:rFonts w:ascii="Arial" w:eastAsiaTheme="majorEastAsia" w:hAnsi="Arial" w:cs="Arial"/>
      <w:b/>
      <w:bCs/>
      <w:kern w:val="28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9C6529"/>
    <w:rPr>
      <w:rFonts w:ascii="Arial" w:eastAsiaTheme="majorEastAsia" w:hAnsi="Arial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EA0EE3"/>
    <w:rPr>
      <w:rFonts w:ascii="Arial" w:eastAsiaTheme="majorEastAsia" w:hAnsi="Arial" w:cs="Arial"/>
      <w:bCs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85999"/>
    <w:rPr>
      <w:rFonts w:ascii="Arial" w:eastAsiaTheme="majorEastAsia" w:hAnsi="Arial" w:cstheme="majorBidi"/>
      <w:bCs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61390F"/>
    <w:rPr>
      <w:rFonts w:ascii="Arial" w:eastAsiaTheme="majorEastAsia" w:hAnsi="Arial" w:cstheme="majorBidi"/>
      <w:bCs/>
      <w:iCs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61390F"/>
    <w:rPr>
      <w:rFonts w:ascii="Arial" w:eastAsiaTheme="majorEastAsia" w:hAnsi="Arial" w:cstheme="majorBidi"/>
      <w:bCs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61390F"/>
    <w:rPr>
      <w:rFonts w:ascii="Arial" w:eastAsiaTheme="majorEastAsia" w:hAnsi="Arial" w:cstheme="majorBidi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61390F"/>
    <w:rPr>
      <w:rFonts w:ascii="Arial" w:eastAsiaTheme="majorEastAsia" w:hAnsi="Arial" w:cstheme="majorBidi"/>
      <w:iCs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61390F"/>
    <w:rPr>
      <w:rFonts w:ascii="Arial" w:eastAsiaTheme="majorEastAsia" w:hAnsi="Arial" w:cs="Arial"/>
      <w:szCs w:val="22"/>
      <w:lang w:val="de-DE"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61390F"/>
    <w:pPr>
      <w:spacing w:after="200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qFormat/>
    <w:rsid w:val="0061390F"/>
    <w:rPr>
      <w:b/>
      <w:bCs/>
    </w:rPr>
  </w:style>
  <w:style w:type="character" w:styleId="Hervorhebung">
    <w:name w:val="Emphasis"/>
    <w:qFormat/>
    <w:rsid w:val="0061390F"/>
    <w:rPr>
      <w:i/>
      <w:iCs/>
    </w:rPr>
  </w:style>
  <w:style w:type="paragraph" w:styleId="KeinLeerraum">
    <w:name w:val="No Spacing"/>
    <w:basedOn w:val="Standard"/>
    <w:uiPriority w:val="1"/>
    <w:qFormat/>
    <w:rsid w:val="0061390F"/>
  </w:style>
  <w:style w:type="paragraph" w:styleId="Listenabsatz">
    <w:name w:val="List Paragraph"/>
    <w:basedOn w:val="Standard"/>
    <w:uiPriority w:val="34"/>
    <w:qFormat/>
    <w:rsid w:val="006139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1390F"/>
    <w:rPr>
      <w:i/>
      <w:iCs/>
      <w:color w:val="000000" w:themeColor="text1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61390F"/>
    <w:rPr>
      <w:rFonts w:ascii="Frutiger 45 Light" w:hAnsi="Frutiger 45 Light"/>
      <w:i/>
      <w:iCs/>
      <w:color w:val="000000" w:themeColor="text1"/>
      <w:szCs w:val="24"/>
      <w:lang w:val="de-DE" w:eastAsia="de-DE"/>
    </w:rPr>
  </w:style>
  <w:style w:type="character" w:styleId="SchwacheHervorhebung">
    <w:name w:val="Subtle Emphasis"/>
    <w:uiPriority w:val="19"/>
    <w:qFormat/>
    <w:rsid w:val="0061390F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61390F"/>
    <w:rPr>
      <w:b/>
      <w:bCs/>
      <w:i/>
      <w:iCs/>
      <w:color w:val="4F81BD" w:themeColor="accent1"/>
    </w:rPr>
  </w:style>
  <w:style w:type="character" w:styleId="Buchtitel">
    <w:name w:val="Book Title"/>
    <w:uiPriority w:val="33"/>
    <w:qFormat/>
    <w:rsid w:val="0061390F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1390F"/>
    <w:pPr>
      <w:keepLines/>
      <w:numPr>
        <w:numId w:val="0"/>
      </w:numPr>
      <w:spacing w:before="480" w:line="240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D85E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5EA0"/>
    <w:rPr>
      <w:rFonts w:ascii="Frutiger 45 Light" w:hAnsi="Frutiger 45 Light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D85E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5EA0"/>
    <w:rPr>
      <w:rFonts w:ascii="Frutiger 45 Light" w:hAnsi="Frutiger 45 Light"/>
      <w:szCs w:val="24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362"/>
    <w:rPr>
      <w:rFonts w:ascii="Tahoma" w:hAnsi="Tahoma" w:cs="Tahoma"/>
      <w:sz w:val="16"/>
      <w:szCs w:val="16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92642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D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ED7188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D7188"/>
    <w:rPr>
      <w:rFonts w:ascii="Arial" w:hAnsi="Arial"/>
      <w:lang w:val="de-CH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ED7188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32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B1320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320"/>
    <w:pPr>
      <w:spacing w:after="100"/>
      <w:ind w:left="40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47C5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7C5A"/>
    <w:rPr>
      <w:rFonts w:ascii="Arial" w:hAnsi="Arial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47C5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8B2A2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9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isenstab@sachoherroh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Dokumente\_Vorlagen\Brifkopf-Rain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EF94-B085-4740-8E49-A421CD6F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Brifkopf-Rainer.dotx</Template>
  <TotalTime>0</TotalTime>
  <Pages>1</Pages>
  <Words>41</Words>
  <Characters>233</Characters>
  <Application>Microsoft Office Word</Application>
  <DocSecurity>0</DocSecurity>
  <Lines>17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Post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Meichtry Rainer W., SPS MS_SP</cp:lastModifiedBy>
  <cp:revision>5</cp:revision>
  <cp:lastPrinted>2012-07-19T12:36:00Z</cp:lastPrinted>
  <dcterms:created xsi:type="dcterms:W3CDTF">2017-05-09T10:38:00Z</dcterms:created>
  <dcterms:modified xsi:type="dcterms:W3CDTF">2017-06-08T13:31:00Z</dcterms:modified>
</cp:coreProperties>
</file>